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5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260"/>
        <w:gridCol w:w="3595"/>
        <w:gridCol w:w="1417"/>
        <w:gridCol w:w="1968"/>
        <w:gridCol w:w="1276"/>
        <w:gridCol w:w="1292"/>
      </w:tblGrid>
      <w:tr w:rsidR="00C23904" w:rsidRPr="00FC431B" w14:paraId="39B5CB4B" w14:textId="77777777" w:rsidTr="00AB3FC0">
        <w:trPr>
          <w:gridBefore w:val="1"/>
          <w:wBefore w:w="425" w:type="dxa"/>
        </w:trPr>
        <w:tc>
          <w:tcPr>
            <w:tcW w:w="4997" w:type="dxa"/>
            <w:gridSpan w:val="3"/>
          </w:tcPr>
          <w:p w14:paraId="5EB91236" w14:textId="78D1C4CB" w:rsidR="00D55838" w:rsidRPr="00467E06" w:rsidRDefault="00FC431B" w:rsidP="00481DFE">
            <w:pPr>
              <w:pStyle w:val="Rubrik5"/>
              <w:rPr>
                <w:i w:val="0"/>
                <w:iCs w:val="0"/>
                <w:lang w:val="sv-FI"/>
              </w:rPr>
            </w:pPr>
            <w:bookmarkStart w:id="0" w:name="_Toc13373071"/>
            <w:r w:rsidRPr="00467E06">
              <w:rPr>
                <w:i w:val="0"/>
                <w:iCs w:val="0"/>
                <w:lang w:val="sv-FI"/>
              </w:rPr>
              <w:t>Domar</w:t>
            </w:r>
            <w:r w:rsidR="00467E06" w:rsidRPr="00467E06">
              <w:rPr>
                <w:i w:val="0"/>
                <w:iCs w:val="0"/>
                <w:lang w:val="sv-FI"/>
              </w:rPr>
              <w:t>observatörs</w:t>
            </w:r>
            <w:r w:rsidRPr="00467E06">
              <w:rPr>
                <w:i w:val="0"/>
                <w:iCs w:val="0"/>
                <w:lang w:val="sv-FI"/>
              </w:rPr>
              <w:t>rapport</w:t>
            </w:r>
            <w:r w:rsidR="00467E06" w:rsidRPr="00467E06">
              <w:rPr>
                <w:i w:val="0"/>
                <w:iCs w:val="0"/>
                <w:lang w:val="sv-FI"/>
              </w:rPr>
              <w:t xml:space="preserve"> </w:t>
            </w:r>
            <w:r w:rsidR="00EE1B6A">
              <w:rPr>
                <w:i w:val="0"/>
                <w:iCs w:val="0"/>
                <w:lang w:val="sv-FI"/>
              </w:rPr>
              <w:t>tredomarsystem</w:t>
            </w:r>
          </w:p>
        </w:tc>
        <w:tc>
          <w:tcPr>
            <w:tcW w:w="3385" w:type="dxa"/>
            <w:gridSpan w:val="2"/>
          </w:tcPr>
          <w:p w14:paraId="014C18D0" w14:textId="77777777" w:rsidR="00D55838" w:rsidRPr="00FC431B" w:rsidRDefault="00D55838" w:rsidP="00481DFE"/>
          <w:p w14:paraId="5F608FD8" w14:textId="77777777" w:rsidR="00194684" w:rsidRPr="00FC431B" w:rsidRDefault="00194684" w:rsidP="00481DFE"/>
        </w:tc>
        <w:tc>
          <w:tcPr>
            <w:tcW w:w="1276" w:type="dxa"/>
          </w:tcPr>
          <w:p w14:paraId="167B38B9" w14:textId="77777777" w:rsidR="00C23904" w:rsidRPr="00FC431B" w:rsidRDefault="00C23904" w:rsidP="00481DFE"/>
          <w:p w14:paraId="103BDBB0" w14:textId="77777777" w:rsidR="00C23904" w:rsidRPr="00FC431B" w:rsidRDefault="00C23904" w:rsidP="00481DFE"/>
          <w:p w14:paraId="6367B78B" w14:textId="77777777" w:rsidR="00C23904" w:rsidRPr="00FC431B" w:rsidRDefault="00C23904" w:rsidP="00481DFE"/>
          <w:p w14:paraId="1CF929B6" w14:textId="77777777" w:rsidR="00C23904" w:rsidRPr="00FC431B" w:rsidRDefault="00C23904" w:rsidP="00481DFE"/>
          <w:p w14:paraId="1DC1F945" w14:textId="77777777" w:rsidR="00C23904" w:rsidRPr="00FC431B" w:rsidRDefault="00C23904" w:rsidP="00481DFE"/>
        </w:tc>
        <w:tc>
          <w:tcPr>
            <w:tcW w:w="1292" w:type="dxa"/>
          </w:tcPr>
          <w:p w14:paraId="358490DA" w14:textId="77777777" w:rsidR="00C23904" w:rsidRPr="00481DFE" w:rsidRDefault="00D45E3F" w:rsidP="00481DFE">
            <w:r w:rsidRPr="00F76674">
              <w:rPr>
                <w:noProof/>
              </w:rPr>
              <w:drawing>
                <wp:inline distT="0" distB="0" distL="0" distR="0" wp14:anchorId="6ED91231" wp14:editId="189BE527">
                  <wp:extent cx="674370" cy="104394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F24CE9" w:rsidRPr="00FC431B" w14:paraId="68420A57" w14:textId="77777777" w:rsidTr="008E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0E44DCC2" w14:textId="77777777" w:rsidR="00F24CE9" w:rsidRPr="00481DFE" w:rsidRDefault="00F24CE9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1</w:t>
            </w:r>
          </w:p>
        </w:tc>
        <w:tc>
          <w:tcPr>
            <w:tcW w:w="1260" w:type="dxa"/>
            <w:vAlign w:val="center"/>
          </w:tcPr>
          <w:p w14:paraId="02D5B028" w14:textId="77777777" w:rsidR="00F24CE9" w:rsidRPr="00481DFE" w:rsidRDefault="00FC431B" w:rsidP="00481DFE">
            <w:r w:rsidRPr="00FC431B">
              <w:t>Hem</w:t>
            </w:r>
            <w:r w:rsidRPr="00481DFE">
              <w:t>malag</w:t>
            </w:r>
          </w:p>
        </w:tc>
        <w:tc>
          <w:tcPr>
            <w:tcW w:w="3595" w:type="dxa"/>
            <w:vAlign w:val="center"/>
          </w:tcPr>
          <w:p w14:paraId="5AD3B26A" w14:textId="77777777" w:rsidR="00F24CE9" w:rsidRPr="00481DFE" w:rsidRDefault="00F24CE9" w:rsidP="00481DFE">
            <w:pPr>
              <w:pStyle w:val="Sidhuvud"/>
              <w:rPr>
                <w:lang w:val="sv-FI"/>
              </w:rPr>
            </w:pPr>
          </w:p>
        </w:tc>
        <w:tc>
          <w:tcPr>
            <w:tcW w:w="1417" w:type="dxa"/>
            <w:vAlign w:val="center"/>
          </w:tcPr>
          <w:p w14:paraId="06707C15" w14:textId="77777777" w:rsidR="00F24CE9" w:rsidRPr="00481DFE" w:rsidRDefault="00FC431B" w:rsidP="00481DFE">
            <w:r w:rsidRPr="00FC431B">
              <w:t>Borta lag</w:t>
            </w:r>
          </w:p>
        </w:tc>
        <w:bookmarkStart w:id="1" w:name="TeamB"/>
        <w:tc>
          <w:tcPr>
            <w:tcW w:w="4536" w:type="dxa"/>
            <w:gridSpan w:val="3"/>
            <w:vAlign w:val="center"/>
          </w:tcPr>
          <w:p w14:paraId="2454E781" w14:textId="77777777" w:rsidR="00F24CE9" w:rsidRPr="00481DFE" w:rsidRDefault="00314375" w:rsidP="00481DFE">
            <w:r w:rsidRPr="00481DFE">
              <w:fldChar w:fldCharType="begin">
                <w:ffData>
                  <w:name w:val="TeamB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96346C" w:rsidRPr="00481DFE">
              <w:t> </w:t>
            </w:r>
            <w:r w:rsidR="0096346C" w:rsidRPr="00481DFE">
              <w:t> </w:t>
            </w:r>
            <w:r w:rsidR="0096346C" w:rsidRPr="00481DFE">
              <w:t> </w:t>
            </w:r>
            <w:r w:rsidR="0096346C" w:rsidRPr="00481DFE">
              <w:t> </w:t>
            </w:r>
            <w:r w:rsidR="0096346C" w:rsidRPr="00481DFE">
              <w:t> </w:t>
            </w:r>
            <w:r w:rsidRPr="00481DFE">
              <w:fldChar w:fldCharType="end"/>
            </w:r>
            <w:bookmarkEnd w:id="1"/>
          </w:p>
        </w:tc>
      </w:tr>
    </w:tbl>
    <w:p w14:paraId="48939A93" w14:textId="77777777" w:rsidR="00F24CE9" w:rsidRPr="00FC431B" w:rsidRDefault="00F24CE9" w:rsidP="00D73636"/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3"/>
        <w:gridCol w:w="1395"/>
        <w:gridCol w:w="1833"/>
        <w:gridCol w:w="1148"/>
        <w:gridCol w:w="1552"/>
      </w:tblGrid>
      <w:tr w:rsidR="00C82460" w:rsidRPr="00FC431B" w14:paraId="735BD45E" w14:textId="77777777" w:rsidTr="008E3203">
        <w:trPr>
          <w:trHeight w:val="343"/>
        </w:trPr>
        <w:tc>
          <w:tcPr>
            <w:tcW w:w="1276" w:type="dxa"/>
            <w:vAlign w:val="center"/>
          </w:tcPr>
          <w:p w14:paraId="619DD39D" w14:textId="77777777" w:rsidR="00F24CE9" w:rsidRPr="00481DFE" w:rsidRDefault="00FC431B" w:rsidP="00481DFE">
            <w:r w:rsidRPr="00FC431B">
              <w:t>P</w:t>
            </w:r>
            <w:r w:rsidRPr="00481DFE">
              <w:t>lats</w:t>
            </w:r>
            <w:r w:rsidR="005218A8" w:rsidRPr="00481DFE">
              <w:t xml:space="preserve"> </w:t>
            </w:r>
          </w:p>
        </w:tc>
        <w:tc>
          <w:tcPr>
            <w:tcW w:w="3573" w:type="dxa"/>
            <w:vAlign w:val="center"/>
          </w:tcPr>
          <w:p w14:paraId="7ECC228C" w14:textId="77777777" w:rsidR="00F24CE9" w:rsidRPr="00481DFE" w:rsidRDefault="00314375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fldChar w:fldCharType="end"/>
            </w:r>
          </w:p>
        </w:tc>
        <w:tc>
          <w:tcPr>
            <w:tcW w:w="1395" w:type="dxa"/>
            <w:vAlign w:val="center"/>
          </w:tcPr>
          <w:p w14:paraId="78564001" w14:textId="77777777" w:rsidR="00F24CE9" w:rsidRPr="00481DFE" w:rsidRDefault="00FC431B" w:rsidP="00481DFE">
            <w:r w:rsidRPr="00FC431B">
              <w:t>Datum</w:t>
            </w:r>
          </w:p>
        </w:tc>
        <w:bookmarkStart w:id="2" w:name="DateMatch"/>
        <w:tc>
          <w:tcPr>
            <w:tcW w:w="1833" w:type="dxa"/>
            <w:vAlign w:val="center"/>
          </w:tcPr>
          <w:p w14:paraId="1FE25CFA" w14:textId="77777777" w:rsidR="00F24CE9" w:rsidRPr="00481DFE" w:rsidRDefault="00314375" w:rsidP="00481DFE">
            <w:r w:rsidRPr="00481DFE">
              <w:fldChar w:fldCharType="begin">
                <w:ffData>
                  <w:name w:val="DateMatch"/>
                  <w:enabled/>
                  <w:calcOnExit w:val="0"/>
                  <w:helpText w:type="text" w:val="Date format: dd/mm/yyyy"/>
                  <w:statusText w:type="text" w:val="Date format: dd/mm/yyyy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fldChar w:fldCharType="end"/>
            </w:r>
            <w:bookmarkEnd w:id="2"/>
          </w:p>
        </w:tc>
        <w:tc>
          <w:tcPr>
            <w:tcW w:w="1148" w:type="dxa"/>
            <w:vAlign w:val="center"/>
          </w:tcPr>
          <w:p w14:paraId="4A15AAFA" w14:textId="77777777" w:rsidR="00F24CE9" w:rsidRPr="00481DFE" w:rsidRDefault="00FC431B" w:rsidP="00481DFE">
            <w:r w:rsidRPr="00FC431B">
              <w:t>Klockan</w:t>
            </w:r>
          </w:p>
        </w:tc>
        <w:tc>
          <w:tcPr>
            <w:tcW w:w="1552" w:type="dxa"/>
            <w:vAlign w:val="center"/>
          </w:tcPr>
          <w:p w14:paraId="3C4D0F96" w14:textId="77777777" w:rsidR="00F24CE9" w:rsidRPr="00481DFE" w:rsidRDefault="00314375" w:rsidP="00481DFE">
            <w:r w:rsidRPr="00481DFE">
              <w:fldChar w:fldCharType="begin">
                <w:ffData>
                  <w:name w:val=""/>
                  <w:enabled/>
                  <w:calcOnExit w:val="0"/>
                  <w:helpText w:type="text" w:val="Format: hh:mm"/>
                  <w:statusText w:type="text" w:val="Format: hh:mm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fldChar w:fldCharType="end"/>
            </w:r>
          </w:p>
        </w:tc>
      </w:tr>
    </w:tbl>
    <w:p w14:paraId="24EF030D" w14:textId="77777777" w:rsidR="00F24CE9" w:rsidRPr="00FC431B" w:rsidRDefault="00F24CE9" w:rsidP="00D73636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3"/>
        <w:gridCol w:w="1388"/>
        <w:gridCol w:w="1826"/>
        <w:gridCol w:w="1151"/>
        <w:gridCol w:w="1559"/>
      </w:tblGrid>
      <w:tr w:rsidR="00F24CE9" w:rsidRPr="00FC431B" w14:paraId="0AE030CA" w14:textId="77777777" w:rsidTr="0074121C">
        <w:trPr>
          <w:trHeight w:val="291"/>
        </w:trPr>
        <w:tc>
          <w:tcPr>
            <w:tcW w:w="1276" w:type="dxa"/>
            <w:vAlign w:val="center"/>
          </w:tcPr>
          <w:p w14:paraId="0054C897" w14:textId="77777777" w:rsidR="00F24CE9" w:rsidRPr="00481DFE" w:rsidRDefault="00FC431B" w:rsidP="00481DFE">
            <w:r w:rsidRPr="00FC431B">
              <w:t>Resultat</w:t>
            </w:r>
          </w:p>
        </w:tc>
        <w:bookmarkStart w:id="3" w:name="Text13"/>
        <w:tc>
          <w:tcPr>
            <w:tcW w:w="3573" w:type="dxa"/>
            <w:vAlign w:val="center"/>
          </w:tcPr>
          <w:p w14:paraId="4FA00B8B" w14:textId="77777777" w:rsidR="00F24CE9" w:rsidRPr="00481DFE" w:rsidRDefault="00314375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1DFE">
              <w:rPr>
                <w:lang w:val="sv-FI"/>
              </w:rPr>
              <w:instrText xml:space="preserve"> FORMTEXT </w:instrText>
            </w:r>
            <w:r w:rsidRPr="00481DFE">
              <w:rPr>
                <w:lang w:val="sv-FI"/>
              </w:rPr>
            </w:r>
            <w:r w:rsidRPr="00481DFE">
              <w:rPr>
                <w:lang w:val="sv-FI"/>
              </w:rPr>
              <w:fldChar w:fldCharType="separate"/>
            </w:r>
            <w:r w:rsidRPr="00481DFE">
              <w:rPr>
                <w:lang w:val="sv-FI"/>
              </w:rPr>
              <w:t> </w:t>
            </w:r>
            <w:r w:rsidRPr="00481DFE">
              <w:rPr>
                <w:lang w:val="sv-FI"/>
              </w:rPr>
              <w:t> </w:t>
            </w:r>
            <w:r w:rsidRPr="00481DFE">
              <w:rPr>
                <w:lang w:val="sv-FI"/>
              </w:rPr>
              <w:fldChar w:fldCharType="end"/>
            </w:r>
            <w:bookmarkEnd w:id="3"/>
            <w:r w:rsidR="00C96359" w:rsidRPr="00481DFE">
              <w:rPr>
                <w:lang w:val="sv-FI"/>
              </w:rPr>
              <w:t xml:space="preserve"> – </w:t>
            </w:r>
            <w:bookmarkStart w:id="4" w:name="Text14"/>
            <w:r w:rsidR="00926003" w:rsidRPr="00481DFE">
              <w:rPr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 w:rsidRPr="00481DFE">
              <w:rPr>
                <w:lang w:val="sv-FI"/>
              </w:rPr>
              <w:instrText xml:space="preserve"> FORMTEXT </w:instrText>
            </w:r>
            <w:r w:rsidR="00926003" w:rsidRPr="00481DFE">
              <w:rPr>
                <w:lang w:val="sv-FI"/>
              </w:rPr>
            </w:r>
            <w:r w:rsidR="00926003" w:rsidRPr="00481DFE">
              <w:rPr>
                <w:lang w:val="sv-FI"/>
              </w:rPr>
              <w:fldChar w:fldCharType="separate"/>
            </w:r>
            <w:r w:rsidR="00FC0838" w:rsidRPr="00481DFE">
              <w:rPr>
                <w:lang w:val="sv-FI"/>
              </w:rPr>
              <w:t> </w:t>
            </w:r>
            <w:r w:rsidR="00FC0838" w:rsidRPr="00481DFE">
              <w:rPr>
                <w:lang w:val="sv-FI"/>
              </w:rPr>
              <w:t> </w:t>
            </w:r>
            <w:r w:rsidR="00926003" w:rsidRPr="00481DFE">
              <w:rPr>
                <w:lang w:val="sv-FI"/>
              </w:rPr>
              <w:fldChar w:fldCharType="end"/>
            </w:r>
            <w:bookmarkEnd w:id="4"/>
            <w:r w:rsidR="00EF0E26" w:rsidRPr="00481DFE">
              <w:rPr>
                <w:lang w:val="sv-FI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49E7A04C" w14:textId="77777777" w:rsidR="00F24CE9" w:rsidRPr="00481DFE" w:rsidRDefault="00FC431B" w:rsidP="00481DFE">
            <w:r w:rsidRPr="00FC431B">
              <w:t>Halvtid</w:t>
            </w:r>
          </w:p>
        </w:tc>
        <w:tc>
          <w:tcPr>
            <w:tcW w:w="1826" w:type="dxa"/>
            <w:vAlign w:val="center"/>
          </w:tcPr>
          <w:p w14:paraId="55FD72CD" w14:textId="77777777" w:rsidR="00F24CE9" w:rsidRPr="00481DFE" w:rsidRDefault="00F24CE9" w:rsidP="00481DFE">
            <w:r w:rsidRPr="00FC431B">
              <w:t xml:space="preserve"> ( </w:t>
            </w:r>
            <w:r w:rsidR="00926003"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 w:rsidRPr="00481DFE">
              <w:instrText xml:space="preserve"> FORMTEXT </w:instrText>
            </w:r>
            <w:r w:rsidR="00926003" w:rsidRPr="00481DFE">
              <w:fldChar w:fldCharType="separate"/>
            </w:r>
            <w:r w:rsidR="00FC0838" w:rsidRPr="00481DFE">
              <w:t> </w:t>
            </w:r>
            <w:r w:rsidR="00FC0838" w:rsidRPr="00481DFE">
              <w:t> </w:t>
            </w:r>
            <w:r w:rsidR="00926003" w:rsidRPr="00481DFE">
              <w:fldChar w:fldCharType="end"/>
            </w:r>
            <w:r w:rsidRPr="00481DFE">
              <w:t xml:space="preserve"> – </w:t>
            </w:r>
            <w:r w:rsidR="00926003"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 w:rsidRPr="00481DFE">
              <w:instrText xml:space="preserve"> FORMTEXT </w:instrText>
            </w:r>
            <w:r w:rsidR="00926003" w:rsidRPr="00481DFE">
              <w:fldChar w:fldCharType="separate"/>
            </w:r>
            <w:r w:rsidR="00FC0838" w:rsidRPr="00481DFE">
              <w:t> </w:t>
            </w:r>
            <w:r w:rsidR="00FC0838" w:rsidRPr="00481DFE">
              <w:t> </w:t>
            </w:r>
            <w:r w:rsidR="00926003" w:rsidRPr="00481DFE">
              <w:fldChar w:fldCharType="end"/>
            </w:r>
            <w:r w:rsidRPr="00481DFE">
              <w:t xml:space="preserve"> )</w:t>
            </w:r>
          </w:p>
        </w:tc>
        <w:tc>
          <w:tcPr>
            <w:tcW w:w="1151" w:type="dxa"/>
            <w:vAlign w:val="center"/>
          </w:tcPr>
          <w:p w14:paraId="772A1197" w14:textId="77777777" w:rsidR="00F24CE9" w:rsidRPr="00481DFE" w:rsidRDefault="00FC431B" w:rsidP="00481DFE">
            <w:r w:rsidRPr="00FC431B">
              <w:t>Straffar</w:t>
            </w:r>
          </w:p>
        </w:tc>
        <w:bookmarkStart w:id="5" w:name="Avattava6"/>
        <w:tc>
          <w:tcPr>
            <w:tcW w:w="1559" w:type="dxa"/>
            <w:vAlign w:val="center"/>
          </w:tcPr>
          <w:p w14:paraId="23F1B602" w14:textId="77777777" w:rsidR="00F24CE9" w:rsidRPr="00481DFE" w:rsidRDefault="004F3FD6" w:rsidP="00481DFE">
            <w:r w:rsidRPr="00481DFE">
              <w:fldChar w:fldCharType="begin">
                <w:ffData>
                  <w:name w:val="Avattava6"/>
                  <w:enabled/>
                  <w:calcOnExit w:val="0"/>
                  <w:ddList>
                    <w:listEntry w:val="__________"/>
                    <w:listEntry w:val="Veikkausliiga"/>
                    <w:listEntry w:val="Ykkönen"/>
                    <w:listEntry w:val="Kansallinen Liiga"/>
                    <w:listEntry w:val="Kakkonen"/>
                    <w:listEntry w:val="Suomen cup"/>
                    <w:listEntry w:val="Muu"/>
                  </w:ddList>
                </w:ffData>
              </w:fldChar>
            </w:r>
            <w:r w:rsidRPr="00481DFE">
              <w:instrText xml:space="preserve"> FORMDROPDOWN </w:instrText>
            </w:r>
            <w:r w:rsidR="004E0E2D">
              <w:fldChar w:fldCharType="separate"/>
            </w:r>
            <w:r w:rsidRPr="00481DFE">
              <w:fldChar w:fldCharType="end"/>
            </w:r>
            <w:bookmarkEnd w:id="5"/>
          </w:p>
        </w:tc>
      </w:tr>
      <w:tr w:rsidR="00FC431B" w:rsidRPr="00FC431B" w14:paraId="0CD4389B" w14:textId="77777777" w:rsidTr="0074121C">
        <w:trPr>
          <w:trHeight w:val="291"/>
        </w:trPr>
        <w:tc>
          <w:tcPr>
            <w:tcW w:w="1276" w:type="dxa"/>
            <w:vAlign w:val="center"/>
          </w:tcPr>
          <w:p w14:paraId="55BC627D" w14:textId="77777777" w:rsidR="00FC431B" w:rsidRPr="00FC431B" w:rsidRDefault="00FC431B" w:rsidP="00D73636"/>
        </w:tc>
        <w:tc>
          <w:tcPr>
            <w:tcW w:w="3573" w:type="dxa"/>
            <w:vAlign w:val="center"/>
          </w:tcPr>
          <w:p w14:paraId="371B3C96" w14:textId="77777777" w:rsidR="00FC431B" w:rsidRPr="00481DFE" w:rsidRDefault="00FC431B" w:rsidP="00D73636">
            <w:pPr>
              <w:pStyle w:val="Sidhuvud"/>
              <w:rPr>
                <w:lang w:val="sv-FI"/>
              </w:rPr>
            </w:pPr>
          </w:p>
        </w:tc>
        <w:tc>
          <w:tcPr>
            <w:tcW w:w="1388" w:type="dxa"/>
            <w:vAlign w:val="center"/>
          </w:tcPr>
          <w:p w14:paraId="2AF024E7" w14:textId="77777777" w:rsidR="00FC431B" w:rsidRPr="00FC431B" w:rsidRDefault="00FC431B" w:rsidP="00D73636"/>
        </w:tc>
        <w:tc>
          <w:tcPr>
            <w:tcW w:w="1826" w:type="dxa"/>
            <w:vAlign w:val="center"/>
          </w:tcPr>
          <w:p w14:paraId="59C486A9" w14:textId="77777777" w:rsidR="00FC431B" w:rsidRPr="00FC431B" w:rsidRDefault="00FC431B" w:rsidP="00D73636"/>
        </w:tc>
        <w:tc>
          <w:tcPr>
            <w:tcW w:w="1151" w:type="dxa"/>
            <w:vAlign w:val="center"/>
          </w:tcPr>
          <w:p w14:paraId="636EEBF1" w14:textId="77777777" w:rsidR="00FC431B" w:rsidRPr="00FC431B" w:rsidRDefault="00FC431B" w:rsidP="00D73636"/>
        </w:tc>
        <w:tc>
          <w:tcPr>
            <w:tcW w:w="1559" w:type="dxa"/>
            <w:vAlign w:val="center"/>
          </w:tcPr>
          <w:p w14:paraId="315E61A1" w14:textId="77777777" w:rsidR="00FC431B" w:rsidRPr="00FC431B" w:rsidRDefault="00FC431B" w:rsidP="00D73636"/>
        </w:tc>
      </w:tr>
    </w:tbl>
    <w:p w14:paraId="448C40FD" w14:textId="77777777" w:rsidR="00F24CE9" w:rsidRPr="00FC431B" w:rsidRDefault="00F24CE9" w:rsidP="00D73636"/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3985"/>
      </w:tblGrid>
      <w:tr w:rsidR="00B30511" w:rsidRPr="00FC431B" w14:paraId="6106938C" w14:textId="77777777" w:rsidTr="00B30511">
        <w:trPr>
          <w:trHeight w:val="414"/>
        </w:trPr>
        <w:tc>
          <w:tcPr>
            <w:tcW w:w="2252" w:type="dxa"/>
            <w:vAlign w:val="center"/>
          </w:tcPr>
          <w:p w14:paraId="53A609F8" w14:textId="77777777" w:rsidR="00B30511" w:rsidRPr="00481DFE" w:rsidRDefault="00B30511" w:rsidP="00481DFE">
            <w:r w:rsidRPr="00FC431B">
              <w:t>Huvuddomare</w:t>
            </w:r>
          </w:p>
        </w:tc>
        <w:bookmarkStart w:id="6" w:name="RefereeName"/>
        <w:tc>
          <w:tcPr>
            <w:tcW w:w="3985" w:type="dxa"/>
            <w:vAlign w:val="center"/>
          </w:tcPr>
          <w:p w14:paraId="23D943B1" w14:textId="77777777" w:rsidR="00B30511" w:rsidRPr="00481DFE" w:rsidRDefault="00B30511" w:rsidP="00481DFE">
            <w:r w:rsidRPr="00481DFE">
              <w:fldChar w:fldCharType="begin">
                <w:ffData>
                  <w:name w:val="RefereeNa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fldChar w:fldCharType="end"/>
            </w:r>
            <w:bookmarkEnd w:id="6"/>
          </w:p>
        </w:tc>
      </w:tr>
      <w:tr w:rsidR="00B30511" w:rsidRPr="00FC431B" w14:paraId="7E761EFC" w14:textId="77777777" w:rsidTr="00B30511">
        <w:trPr>
          <w:trHeight w:val="414"/>
        </w:trPr>
        <w:tc>
          <w:tcPr>
            <w:tcW w:w="2252" w:type="dxa"/>
            <w:vAlign w:val="center"/>
          </w:tcPr>
          <w:p w14:paraId="54574F2E" w14:textId="77777777" w:rsidR="00B30511" w:rsidRPr="00481DFE" w:rsidRDefault="00B30511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AD 1</w:t>
            </w:r>
          </w:p>
        </w:tc>
        <w:tc>
          <w:tcPr>
            <w:tcW w:w="3985" w:type="dxa"/>
            <w:vAlign w:val="center"/>
          </w:tcPr>
          <w:p w14:paraId="34857213" w14:textId="77777777" w:rsidR="00B30511" w:rsidRPr="00481DFE" w:rsidRDefault="00B30511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fldChar w:fldCharType="end"/>
            </w:r>
          </w:p>
        </w:tc>
      </w:tr>
      <w:tr w:rsidR="00B30511" w:rsidRPr="00FC431B" w14:paraId="107BA166" w14:textId="77777777" w:rsidTr="00B30511">
        <w:trPr>
          <w:trHeight w:val="414"/>
        </w:trPr>
        <w:tc>
          <w:tcPr>
            <w:tcW w:w="2252" w:type="dxa"/>
            <w:vAlign w:val="center"/>
          </w:tcPr>
          <w:p w14:paraId="148FB2D2" w14:textId="77777777" w:rsidR="00B30511" w:rsidRPr="00481DFE" w:rsidRDefault="00B30511" w:rsidP="00481DFE">
            <w:r w:rsidRPr="00FC431B">
              <w:t>AD 2</w:t>
            </w:r>
          </w:p>
        </w:tc>
        <w:tc>
          <w:tcPr>
            <w:tcW w:w="3985" w:type="dxa"/>
            <w:vAlign w:val="center"/>
          </w:tcPr>
          <w:p w14:paraId="67CBCCC5" w14:textId="77777777" w:rsidR="00B30511" w:rsidRPr="00481DFE" w:rsidRDefault="00B30511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fldChar w:fldCharType="end"/>
            </w:r>
          </w:p>
        </w:tc>
      </w:tr>
      <w:tr w:rsidR="00B30511" w:rsidRPr="00FC431B" w14:paraId="3FDABB6F" w14:textId="77777777" w:rsidTr="00B30511">
        <w:trPr>
          <w:trHeight w:val="400"/>
        </w:trPr>
        <w:tc>
          <w:tcPr>
            <w:tcW w:w="2252" w:type="dxa"/>
            <w:vAlign w:val="center"/>
          </w:tcPr>
          <w:p w14:paraId="71EB74E2" w14:textId="77777777" w:rsidR="00B30511" w:rsidRPr="00481DFE" w:rsidRDefault="00B30511" w:rsidP="00481DFE">
            <w:r w:rsidRPr="00FC431B">
              <w:t>4:</w:t>
            </w:r>
            <w:r w:rsidRPr="00481DFE">
              <w:t>e domare</w:t>
            </w:r>
          </w:p>
        </w:tc>
        <w:tc>
          <w:tcPr>
            <w:tcW w:w="3985" w:type="dxa"/>
            <w:vAlign w:val="center"/>
          </w:tcPr>
          <w:p w14:paraId="70EFF018" w14:textId="77777777" w:rsidR="00B30511" w:rsidRPr="00481DFE" w:rsidRDefault="00B30511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t> </w:t>
            </w:r>
            <w:r w:rsidRPr="00481DFE">
              <w:fldChar w:fldCharType="end"/>
            </w:r>
          </w:p>
        </w:tc>
      </w:tr>
      <w:tr w:rsidR="00B30511" w:rsidRPr="00FC431B" w14:paraId="498D8D9A" w14:textId="77777777" w:rsidTr="00B30511">
        <w:trPr>
          <w:trHeight w:val="456"/>
        </w:trPr>
        <w:tc>
          <w:tcPr>
            <w:tcW w:w="2252" w:type="dxa"/>
            <w:vAlign w:val="center"/>
          </w:tcPr>
          <w:p w14:paraId="45556EC3" w14:textId="77777777" w:rsidR="00B30511" w:rsidRPr="00481DFE" w:rsidRDefault="00B30511" w:rsidP="00481DFE">
            <w:r w:rsidRPr="00FC431B">
              <w:t>Domarkontrolla</w:t>
            </w:r>
            <w:r w:rsidRPr="00481DFE">
              <w:t>nt</w:t>
            </w:r>
          </w:p>
        </w:tc>
        <w:tc>
          <w:tcPr>
            <w:tcW w:w="3985" w:type="dxa"/>
            <w:vAlign w:val="center"/>
          </w:tcPr>
          <w:p w14:paraId="7986F5B8" w14:textId="77777777" w:rsidR="00B30511" w:rsidRPr="00481DFE" w:rsidRDefault="00B30511" w:rsidP="00481DFE">
            <w:pPr>
              <w:pStyle w:val="Sidhuvud"/>
              <w:rPr>
                <w:lang w:val="sv-FI"/>
              </w:rPr>
            </w:pPr>
          </w:p>
        </w:tc>
      </w:tr>
    </w:tbl>
    <w:p w14:paraId="567E2D3A" w14:textId="77777777" w:rsidR="00FD55C5" w:rsidRPr="00FC431B" w:rsidRDefault="00FD55C5" w:rsidP="00D73636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788"/>
      </w:tblGrid>
      <w:tr w:rsidR="00043871" w:rsidRPr="00FC431B" w14:paraId="143EF6F8" w14:textId="77777777" w:rsidTr="00E6524C">
        <w:trPr>
          <w:trHeight w:val="346"/>
        </w:trPr>
        <w:tc>
          <w:tcPr>
            <w:tcW w:w="1985" w:type="dxa"/>
            <w:vAlign w:val="center"/>
          </w:tcPr>
          <w:p w14:paraId="4199F392" w14:textId="77777777" w:rsidR="00BA2C19" w:rsidRPr="00481DFE" w:rsidRDefault="00FC431B" w:rsidP="00481DFE">
            <w:r w:rsidRPr="00FC431B">
              <w:t>Blev matchen filma</w:t>
            </w:r>
            <w:r w:rsidRPr="00481DFE">
              <w:t>d?</w:t>
            </w:r>
            <w:r w:rsidR="00BA2C19" w:rsidRPr="00481DFE">
              <w:t xml:space="preserve">  </w:t>
            </w:r>
          </w:p>
        </w:tc>
        <w:tc>
          <w:tcPr>
            <w:tcW w:w="8788" w:type="dxa"/>
            <w:vAlign w:val="center"/>
          </w:tcPr>
          <w:p w14:paraId="4A21F849" w14:textId="77777777" w:rsidR="00BA2C19" w:rsidRPr="00481DFE" w:rsidRDefault="00F74955" w:rsidP="00481DFE">
            <w:r>
              <w:t>M</w:t>
            </w:r>
            <w:r w:rsidR="00B30511">
              <w:t>inut</w:t>
            </w:r>
            <w:r w:rsidR="00B265D0">
              <w:t>er</w:t>
            </w:r>
            <w:r w:rsidR="00B30511">
              <w:t xml:space="preserve"> att se på videon (om den blev filmad)</w:t>
            </w:r>
          </w:p>
        </w:tc>
      </w:tr>
      <w:tr w:rsidR="00043871" w:rsidRPr="00FC431B" w14:paraId="490DAF28" w14:textId="77777777" w:rsidTr="00E6524C">
        <w:trPr>
          <w:trHeight w:hRule="exact" w:val="1111"/>
        </w:trPr>
        <w:tc>
          <w:tcPr>
            <w:tcW w:w="1985" w:type="dxa"/>
            <w:vAlign w:val="center"/>
          </w:tcPr>
          <w:p w14:paraId="4E953187" w14:textId="77777777" w:rsidR="00BA2C19" w:rsidRPr="00481DFE" w:rsidRDefault="00547438" w:rsidP="00481DFE">
            <w:r>
              <w:t>Ja/Nej</w:t>
            </w:r>
          </w:p>
        </w:tc>
        <w:tc>
          <w:tcPr>
            <w:tcW w:w="8788" w:type="dxa"/>
          </w:tcPr>
          <w:p w14:paraId="4C99F30A" w14:textId="77777777" w:rsidR="00BA2C19" w:rsidRPr="00481DFE" w:rsidRDefault="00E6524C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</w:tbl>
    <w:p w14:paraId="2D057A48" w14:textId="77777777" w:rsidR="00FC431B" w:rsidRPr="00FC431B" w:rsidRDefault="00FC431B" w:rsidP="00D73636"/>
    <w:p w14:paraId="4630F373" w14:textId="77777777" w:rsidR="00FC431B" w:rsidRPr="00FC431B" w:rsidRDefault="00FC431B" w:rsidP="00D73636"/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8"/>
      </w:tblGrid>
      <w:tr w:rsidR="00FD55C5" w:rsidRPr="00FC431B" w14:paraId="76C9E4CE" w14:textId="77777777" w:rsidTr="00E6524C">
        <w:trPr>
          <w:trHeight w:val="299"/>
        </w:trPr>
        <w:tc>
          <w:tcPr>
            <w:tcW w:w="10738" w:type="dxa"/>
            <w:vAlign w:val="center"/>
          </w:tcPr>
          <w:p w14:paraId="5EF84DB4" w14:textId="77777777" w:rsidR="00FD55C5" w:rsidRPr="00481DFE" w:rsidRDefault="00FC431B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Beskriv matchens svårighetsgrad</w:t>
            </w:r>
            <w:r w:rsidR="00B30511">
              <w:rPr>
                <w:lang w:val="sv-FI"/>
              </w:rPr>
              <w:t xml:space="preserve"> (</w:t>
            </w:r>
            <w:proofErr w:type="gramStart"/>
            <w:r w:rsidR="00B30511">
              <w:rPr>
                <w:lang w:val="sv-FI"/>
              </w:rPr>
              <w:t>1-10</w:t>
            </w:r>
            <w:proofErr w:type="gramEnd"/>
            <w:r w:rsidR="00B30511">
              <w:rPr>
                <w:lang w:val="sv-FI"/>
              </w:rPr>
              <w:t xml:space="preserve">): </w:t>
            </w:r>
            <w:r w:rsidR="00B30511">
              <w:rPr>
                <w:lang w:val="sv-F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B30511">
              <w:rPr>
                <w:lang w:val="sv-FI"/>
              </w:rPr>
              <w:instrText xml:space="preserve"> FORMTEXT </w:instrText>
            </w:r>
            <w:r w:rsidR="00B30511">
              <w:rPr>
                <w:lang w:val="sv-FI"/>
              </w:rPr>
            </w:r>
            <w:r w:rsidR="00B30511">
              <w:rPr>
                <w:lang w:val="sv-FI"/>
              </w:rPr>
              <w:fldChar w:fldCharType="separate"/>
            </w:r>
            <w:r w:rsidR="00B30511">
              <w:rPr>
                <w:noProof/>
                <w:lang w:val="sv-FI"/>
              </w:rPr>
              <w:t> </w:t>
            </w:r>
            <w:r w:rsidR="00B30511">
              <w:rPr>
                <w:noProof/>
                <w:lang w:val="sv-FI"/>
              </w:rPr>
              <w:t> </w:t>
            </w:r>
            <w:r w:rsidR="00B30511">
              <w:rPr>
                <w:noProof/>
                <w:lang w:val="sv-FI"/>
              </w:rPr>
              <w:t> </w:t>
            </w:r>
            <w:r w:rsidR="00B30511">
              <w:rPr>
                <w:noProof/>
                <w:lang w:val="sv-FI"/>
              </w:rPr>
              <w:t> </w:t>
            </w:r>
            <w:r w:rsidR="00B30511">
              <w:rPr>
                <w:noProof/>
                <w:lang w:val="sv-FI"/>
              </w:rPr>
              <w:t> </w:t>
            </w:r>
            <w:r w:rsidR="00B30511">
              <w:rPr>
                <w:lang w:val="sv-FI"/>
              </w:rPr>
              <w:fldChar w:fldCharType="end"/>
            </w:r>
            <w:bookmarkEnd w:id="7"/>
          </w:p>
        </w:tc>
      </w:tr>
      <w:tr w:rsidR="00FD55C5" w:rsidRPr="00FC431B" w14:paraId="2219D301" w14:textId="77777777" w:rsidTr="00E6524C">
        <w:tblPrEx>
          <w:tblLook w:val="01E0" w:firstRow="1" w:lastRow="1" w:firstColumn="1" w:lastColumn="1" w:noHBand="0" w:noVBand="0"/>
        </w:tblPrEx>
        <w:trPr>
          <w:trHeight w:hRule="exact" w:val="1991"/>
        </w:trPr>
        <w:tc>
          <w:tcPr>
            <w:tcW w:w="10738" w:type="dxa"/>
          </w:tcPr>
          <w:p w14:paraId="3A5B9AB0" w14:textId="77777777" w:rsidR="00FD55C5" w:rsidRPr="00481DFE" w:rsidRDefault="00B30511" w:rsidP="00481DFE">
            <w:bookmarkStart w:id="8" w:name="Text32"/>
            <w:r>
              <w:t>Kommentarer:</w:t>
            </w:r>
          </w:p>
          <w:bookmarkEnd w:id="8"/>
          <w:p w14:paraId="674A227C" w14:textId="77777777" w:rsidR="00315BFD" w:rsidRPr="00481DFE" w:rsidRDefault="0030022F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451D28">
              <w:t xml:space="preserve">   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</w:tbl>
    <w:p w14:paraId="53C08CAD" w14:textId="77777777" w:rsidR="00F24CE9" w:rsidRPr="00481DFE" w:rsidRDefault="00FC431B" w:rsidP="00D73636">
      <w:pPr>
        <w:pStyle w:val="Rubrik1"/>
        <w:rPr>
          <w:lang w:val="sv-FI"/>
        </w:rPr>
      </w:pPr>
      <w:r w:rsidRPr="00481DFE">
        <w:rPr>
          <w:lang w:val="sv-FI"/>
        </w:rPr>
        <w:lastRenderedPageBreak/>
        <w:t>Huvuddomaren</w:t>
      </w: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11105"/>
      </w:tblGrid>
      <w:tr w:rsidR="0016326B" w:rsidRPr="00FC431B" w14:paraId="52E3374D" w14:textId="77777777" w:rsidTr="004E0F0A">
        <w:trPr>
          <w:cantSplit/>
          <w:trHeight w:val="7066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1CE1B559" w14:textId="77777777" w:rsidR="0016326B" w:rsidRPr="00481DFE" w:rsidRDefault="00650177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2</w:t>
            </w:r>
          </w:p>
        </w:tc>
        <w:tc>
          <w:tcPr>
            <w:tcW w:w="10848" w:type="dxa"/>
          </w:tcPr>
          <w:p w14:paraId="19F6CB69" w14:textId="77777777" w:rsidR="0016326B" w:rsidRPr="00FC431B" w:rsidRDefault="0016326B" w:rsidP="00D73636"/>
          <w:p w14:paraId="2BE637D7" w14:textId="77777777" w:rsidR="00FC431B" w:rsidRPr="00481DFE" w:rsidRDefault="00FC431B" w:rsidP="00481DFE">
            <w:r w:rsidRPr="00FC431B">
              <w:t>Tillämpning av regler, tol</w:t>
            </w:r>
            <w:r w:rsidRPr="00481DFE">
              <w:t xml:space="preserve">kning, kontroll av matchen, taktiskt kunnande, ledande av spelet och speciella situationer </w:t>
            </w:r>
            <w:proofErr w:type="gramStart"/>
            <w:r w:rsidRPr="00481DFE">
              <w:t>etc.</w:t>
            </w:r>
            <w:proofErr w:type="gramEnd"/>
          </w:p>
          <w:p w14:paraId="39F8EB87" w14:textId="77777777" w:rsidR="0016326B" w:rsidRPr="00FC431B" w:rsidRDefault="0016326B" w:rsidP="00481DF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6D512C" w:rsidRPr="00FC431B" w14:paraId="7CCFE5A4" w14:textId="77777777" w:rsidTr="00282B79">
              <w:trPr>
                <w:trHeight w:hRule="exact" w:val="3197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06B45" w14:textId="77777777" w:rsidR="006D512C" w:rsidRPr="00481DFE" w:rsidRDefault="00E305C9" w:rsidP="00481DFE">
                  <w:r w:rsidRPr="00FC431B">
                    <w:t xml:space="preserve"> </w:t>
                  </w:r>
                  <w:r w:rsidR="0030022F"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50"/>
                        </w:textInput>
                      </w:ffData>
                    </w:fldChar>
                  </w:r>
                  <w:r w:rsidR="0030022F" w:rsidRPr="00481DFE">
                    <w:instrText xml:space="preserve"> FORMTEXT </w:instrText>
                  </w:r>
                  <w:r w:rsidR="0030022F" w:rsidRPr="00481DFE">
                    <w:fldChar w:fldCharType="separate"/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30022F" w:rsidRPr="00481DFE">
                    <w:fldChar w:fldCharType="end"/>
                  </w:r>
                </w:p>
              </w:tc>
            </w:tr>
          </w:tbl>
          <w:p w14:paraId="4EA9D1E4" w14:textId="77777777" w:rsidR="001E04D8" w:rsidRPr="00FC431B" w:rsidRDefault="001E04D8" w:rsidP="00481DF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1E04D8" w:rsidRPr="00FC431B" w14:paraId="2FC9FAC6" w14:textId="77777777" w:rsidTr="00282B79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3E607D8" w14:textId="77777777" w:rsidR="001E04D8" w:rsidRPr="00481DFE" w:rsidRDefault="00481DFE" w:rsidP="00481DFE">
                  <w:r>
                    <w:t>Minut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AC7D884" w14:textId="77777777" w:rsidR="001E04D8" w:rsidRPr="00481DFE" w:rsidRDefault="00FC431B" w:rsidP="00481DFE">
                  <w:r w:rsidRPr="00FC431B">
                    <w:t>Be</w:t>
                  </w:r>
                  <w:r w:rsidRPr="00481DFE">
                    <w:t>skrivning</w:t>
                  </w:r>
                </w:p>
              </w:tc>
            </w:tr>
            <w:bookmarkStart w:id="9" w:name="Text38"/>
            <w:tr w:rsidR="001E04D8" w:rsidRPr="00FC431B" w14:paraId="1A2DA0B2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647F5" w14:textId="77777777" w:rsidR="001E04D8" w:rsidRPr="00481DFE" w:rsidRDefault="00124303" w:rsidP="00481DFE">
                  <w:r w:rsidRPr="00481DFE"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  <w:bookmarkEnd w:id="9"/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36D86" w14:textId="77777777" w:rsidR="00315BFD" w:rsidRPr="00481DFE" w:rsidRDefault="0030022F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Pr="00481DFE">
                    <w:fldChar w:fldCharType="end"/>
                  </w:r>
                </w:p>
              </w:tc>
            </w:tr>
            <w:tr w:rsidR="001E04D8" w:rsidRPr="00FC431B" w14:paraId="1BFF7738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A9F9C" w14:textId="77777777" w:rsidR="001E04D8" w:rsidRPr="00481DFE" w:rsidRDefault="00124303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3670C8" w:rsidRPr="00481DFE">
                    <w:t> </w:t>
                  </w:r>
                  <w:r w:rsidR="003670C8" w:rsidRPr="00481DFE">
                    <w:t> </w:t>
                  </w:r>
                  <w:r w:rsidR="003670C8" w:rsidRPr="00481DFE">
                    <w:t> </w:t>
                  </w:r>
                  <w:r w:rsidR="003670C8" w:rsidRPr="00481DFE">
                    <w:t> </w:t>
                  </w:r>
                  <w:r w:rsidR="003670C8" w:rsidRPr="00481DFE">
                    <w:t> </w:t>
                  </w:r>
                  <w:r w:rsidRPr="00481DFE">
                    <w:fldChar w:fldCharType="end"/>
                  </w:r>
                </w:p>
              </w:tc>
              <w:bookmarkStart w:id="10" w:name="Text39"/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A006E" w14:textId="77777777" w:rsidR="001E04D8" w:rsidRPr="00481DFE" w:rsidRDefault="0030022F" w:rsidP="00481DFE">
                  <w:r w:rsidRPr="00481DFE"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Pr="00481DFE">
                    <w:fldChar w:fldCharType="end"/>
                  </w:r>
                  <w:bookmarkEnd w:id="10"/>
                </w:p>
              </w:tc>
            </w:tr>
            <w:tr w:rsidR="001E04D8" w:rsidRPr="00FC431B" w14:paraId="5E6334ED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D718B" w14:textId="77777777" w:rsidR="001E04D8" w:rsidRPr="00481DFE" w:rsidRDefault="00124303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2238C2" w:rsidRPr="00481DFE">
                    <w:t> </w:t>
                  </w:r>
                  <w:r w:rsidR="002238C2" w:rsidRPr="00481DFE">
                    <w:t> </w:t>
                  </w:r>
                  <w:r w:rsidR="002238C2" w:rsidRPr="00481DFE">
                    <w:t> </w:t>
                  </w:r>
                  <w:r w:rsidR="002238C2" w:rsidRPr="00481DFE">
                    <w:t> </w:t>
                  </w:r>
                  <w:r w:rsidR="002238C2" w:rsidRPr="00481DFE">
                    <w:t> </w:t>
                  </w:r>
                  <w:r w:rsidRPr="00481DFE"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99EEF" w14:textId="77777777" w:rsidR="001E04D8" w:rsidRPr="00481DFE" w:rsidRDefault="0030022F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Pr="00481DFE">
                    <w:fldChar w:fldCharType="end"/>
                  </w:r>
                </w:p>
              </w:tc>
            </w:tr>
          </w:tbl>
          <w:p w14:paraId="1EF25CEA" w14:textId="77777777" w:rsidR="001E04D8" w:rsidRPr="00FC431B" w:rsidRDefault="001E04D8" w:rsidP="00481DFE"/>
        </w:tc>
      </w:tr>
      <w:tr w:rsidR="007832FE" w:rsidRPr="00FC431B" w14:paraId="64D29079" w14:textId="77777777" w:rsidTr="004E0F0A">
        <w:trPr>
          <w:cantSplit/>
          <w:trHeight w:hRule="exact" w:val="24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1CD6AF3" w14:textId="77777777" w:rsidR="007832FE" w:rsidRPr="00481DFE" w:rsidRDefault="007832FE" w:rsidP="00481DFE">
            <w:pPr>
              <w:pStyle w:val="Sidhuvud"/>
              <w:rPr>
                <w:lang w:val="sv-FI"/>
              </w:rPr>
            </w:pPr>
          </w:p>
        </w:tc>
        <w:tc>
          <w:tcPr>
            <w:tcW w:w="10848" w:type="dxa"/>
            <w:tcBorders>
              <w:left w:val="nil"/>
              <w:right w:val="nil"/>
            </w:tcBorders>
          </w:tcPr>
          <w:p w14:paraId="708CCE48" w14:textId="77777777" w:rsidR="007832FE" w:rsidRPr="00FC431B" w:rsidRDefault="007832FE" w:rsidP="00481DFE"/>
        </w:tc>
      </w:tr>
      <w:tr w:rsidR="0016326B" w:rsidRPr="00FC431B" w14:paraId="394E58CE" w14:textId="77777777" w:rsidTr="004E0F0A">
        <w:trPr>
          <w:cantSplit/>
          <w:trHeight w:hRule="exact" w:val="6754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7CFD5695" w14:textId="77777777" w:rsidR="0016326B" w:rsidRPr="00481DFE" w:rsidRDefault="0016326B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3</w:t>
            </w:r>
          </w:p>
        </w:tc>
        <w:tc>
          <w:tcPr>
            <w:tcW w:w="10848" w:type="dxa"/>
          </w:tcPr>
          <w:p w14:paraId="1DEF9029" w14:textId="77777777" w:rsidR="0016326B" w:rsidRPr="00481DFE" w:rsidRDefault="00481DFE" w:rsidP="00481DFE">
            <w:r w:rsidRPr="00481DFE">
              <w:t>Personliga bestraffning (antal), hantering av spelare och lagfunktionärer i tekniska områden. (situationer/minuter)</w:t>
            </w:r>
          </w:p>
          <w:p w14:paraId="0A7A3C74" w14:textId="77777777" w:rsidR="0018412E" w:rsidRPr="00FC431B" w:rsidRDefault="0018412E" w:rsidP="00481DF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0C4AF3" w:rsidRPr="00FC431B" w14:paraId="680EF425" w14:textId="77777777" w:rsidTr="00282B79">
              <w:trPr>
                <w:trHeight w:hRule="exact" w:val="3197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DF387" w14:textId="77777777" w:rsidR="000C4AF3" w:rsidRDefault="00481DFE" w:rsidP="00B2120D">
                  <w:r>
                    <w:t>Kommentar</w:t>
                  </w:r>
                  <w:r w:rsidR="00E305C9" w:rsidRPr="00FC431B">
                    <w:t xml:space="preserve">: </w:t>
                  </w:r>
                  <w:r w:rsidR="0030022F" w:rsidRPr="00FC431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50"/>
                        </w:textInput>
                      </w:ffData>
                    </w:fldChar>
                  </w:r>
                  <w:r w:rsidR="0030022F" w:rsidRPr="00FC431B">
                    <w:instrText xml:space="preserve"> FORMTEXT </w:instrText>
                  </w:r>
                  <w:r w:rsidR="0030022F" w:rsidRPr="00FC431B">
                    <w:fldChar w:fldCharType="separate"/>
                  </w:r>
                  <w:r w:rsidR="00B2120D" w:rsidRPr="00FC431B">
                    <w:t> </w:t>
                  </w:r>
                  <w:r w:rsidR="00B2120D" w:rsidRPr="00FC431B">
                    <w:t> </w:t>
                  </w:r>
                  <w:r w:rsidR="00B2120D" w:rsidRPr="00FC431B">
                    <w:t> </w:t>
                  </w:r>
                  <w:r w:rsidR="00B2120D" w:rsidRPr="00FC431B">
                    <w:t> </w:t>
                  </w:r>
                  <w:r w:rsidR="0030022F" w:rsidRPr="00FC431B">
                    <w:fldChar w:fldCharType="end"/>
                  </w:r>
                </w:p>
                <w:p w14:paraId="2B243D2A" w14:textId="77777777" w:rsidR="00481DFE" w:rsidRDefault="00481DFE" w:rsidP="00B2120D"/>
                <w:p w14:paraId="284B33CC" w14:textId="77777777" w:rsidR="00481DFE" w:rsidRPr="00FC431B" w:rsidRDefault="00481DFE" w:rsidP="00481DFE"/>
              </w:tc>
            </w:tr>
          </w:tbl>
          <w:p w14:paraId="20B923E2" w14:textId="77777777" w:rsidR="000C4AF3" w:rsidRPr="00FC431B" w:rsidRDefault="000C4AF3" w:rsidP="00481DFE"/>
          <w:tbl>
            <w:tblPr>
              <w:tblW w:w="10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"/>
              <w:gridCol w:w="9969"/>
            </w:tblGrid>
            <w:tr w:rsidR="000C4AF3" w:rsidRPr="00FC431B" w14:paraId="2235E1FE" w14:textId="77777777" w:rsidTr="00547438">
              <w:trPr>
                <w:trHeight w:val="585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9A252EA" w14:textId="77777777" w:rsidR="000C4AF3" w:rsidRPr="00481DFE" w:rsidRDefault="00481DFE" w:rsidP="00481DFE">
                  <w:r>
                    <w:t>Minut</w:t>
                  </w:r>
                </w:p>
              </w:tc>
              <w:tc>
                <w:tcPr>
                  <w:tcW w:w="9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353D597" w14:textId="77777777" w:rsidR="000C4AF3" w:rsidRPr="00481DFE" w:rsidRDefault="00481DFE" w:rsidP="00481DFE">
                  <w:r>
                    <w:t>Beskrivning av si</w:t>
                  </w:r>
                  <w:r w:rsidRPr="00481DFE">
                    <w:t>tuationen</w:t>
                  </w:r>
                </w:p>
              </w:tc>
            </w:tr>
            <w:tr w:rsidR="000C4AF3" w:rsidRPr="00FC431B" w14:paraId="159DE71D" w14:textId="77777777" w:rsidTr="00547438">
              <w:trPr>
                <w:trHeight w:hRule="exact" w:val="1107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B827A" w14:textId="77777777" w:rsidR="000C4AF3" w:rsidRPr="00481DFE" w:rsidRDefault="00124303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93473" w14:textId="77777777" w:rsidR="000C4AF3" w:rsidRPr="00481DFE" w:rsidRDefault="0030022F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Pr="00481DFE">
                    <w:fldChar w:fldCharType="end"/>
                  </w:r>
                </w:p>
              </w:tc>
            </w:tr>
            <w:tr w:rsidR="000C4AF3" w:rsidRPr="00FC431B" w14:paraId="23DF299B" w14:textId="77777777" w:rsidTr="00547438">
              <w:trPr>
                <w:trHeight w:hRule="exact" w:val="1107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7F403" w14:textId="77777777" w:rsidR="000C4AF3" w:rsidRPr="00481DFE" w:rsidRDefault="00124303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904EF" w14:textId="77777777" w:rsidR="0063423C" w:rsidRPr="00481DFE" w:rsidRDefault="0030022F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Pr="00481DFE">
                    <w:fldChar w:fldCharType="end"/>
                  </w:r>
                  <w:r w:rsidR="0063423C">
                    <w:t xml:space="preserve">    </w:t>
                  </w:r>
                </w:p>
              </w:tc>
            </w:tr>
            <w:tr w:rsidR="000C4AF3" w:rsidRPr="00FC431B" w14:paraId="79216285" w14:textId="77777777" w:rsidTr="00547438">
              <w:trPr>
                <w:trHeight w:hRule="exact" w:val="1107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BDE8C" w14:textId="77777777" w:rsidR="000C4AF3" w:rsidRPr="00481DFE" w:rsidRDefault="00124303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</w:tc>
              <w:tc>
                <w:tcPr>
                  <w:tcW w:w="9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58663" w14:textId="77777777" w:rsidR="000C4AF3" w:rsidRPr="00481DFE" w:rsidRDefault="0030022F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="00B2120D" w:rsidRPr="00481DFE">
                    <w:t> </w:t>
                  </w:r>
                  <w:r w:rsidRPr="00481DFE">
                    <w:fldChar w:fldCharType="end"/>
                  </w:r>
                </w:p>
              </w:tc>
            </w:tr>
          </w:tbl>
          <w:p w14:paraId="10CD915D" w14:textId="77777777" w:rsidR="0085578F" w:rsidRPr="00FC431B" w:rsidRDefault="0085578F" w:rsidP="00481DFE"/>
        </w:tc>
      </w:tr>
    </w:tbl>
    <w:p w14:paraId="0DB19D46" w14:textId="77777777" w:rsidR="0016326B" w:rsidRPr="00FC431B" w:rsidRDefault="0016326B" w:rsidP="00D73636"/>
    <w:tbl>
      <w:tblPr>
        <w:tblW w:w="22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10848"/>
        <w:gridCol w:w="10848"/>
      </w:tblGrid>
      <w:tr w:rsidR="00C94EAB" w:rsidRPr="00FC431B" w14:paraId="4F8AFCB6" w14:textId="77777777" w:rsidTr="00C94EAB">
        <w:trPr>
          <w:cantSplit/>
          <w:trHeight w:hRule="exact" w:val="6385"/>
        </w:trPr>
        <w:tc>
          <w:tcPr>
            <w:tcW w:w="318" w:type="dxa"/>
            <w:tcBorders>
              <w:top w:val="nil"/>
              <w:left w:val="nil"/>
              <w:bottom w:val="nil"/>
            </w:tcBorders>
          </w:tcPr>
          <w:p w14:paraId="71EB3003" w14:textId="77777777" w:rsidR="00C94EAB" w:rsidRPr="00481DFE" w:rsidRDefault="00C94EAB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lastRenderedPageBreak/>
              <w:t>4</w:t>
            </w:r>
          </w:p>
        </w:tc>
        <w:tc>
          <w:tcPr>
            <w:tcW w:w="10848" w:type="dxa"/>
          </w:tcPr>
          <w:p w14:paraId="669DDC06" w14:textId="77777777" w:rsidR="00C94EAB" w:rsidRPr="00FC431B" w:rsidRDefault="00C94EAB" w:rsidP="00481DFE">
            <w:bookmarkStart w:id="11" w:name="OLE_LINK1"/>
            <w:bookmarkStart w:id="12" w:name="OLE_LINK2"/>
            <w:r>
              <w:t>F</w:t>
            </w:r>
            <w:r w:rsidRPr="00481DFE">
              <w:t>ysisk kondition</w:t>
            </w:r>
            <w:r>
              <w:t>:</w:t>
            </w:r>
            <w:bookmarkEnd w:id="11"/>
            <w:bookmarkEnd w:id="12"/>
          </w:p>
          <w:p w14:paraId="510EB29D" w14:textId="77777777" w:rsidR="00C94EAB" w:rsidRPr="00FC431B" w:rsidRDefault="00C94EAB" w:rsidP="00481DFE">
            <w:r>
              <w:t>Välj ett alternativ</w:t>
            </w:r>
          </w:p>
          <w:p w14:paraId="3BE7021C" w14:textId="77777777" w:rsidR="00C94EAB" w:rsidRPr="00FC431B" w:rsidRDefault="00C94EAB" w:rsidP="00481DFE">
            <w:r>
              <w:t>Förflyttning</w:t>
            </w:r>
            <w:r w:rsidRPr="00481DFE">
              <w:t xml:space="preserve"> och positionering</w:t>
            </w:r>
          </w:p>
          <w:tbl>
            <w:tblPr>
              <w:tblW w:w="10714" w:type="dxa"/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985"/>
              <w:gridCol w:w="912"/>
              <w:gridCol w:w="7938"/>
            </w:tblGrid>
            <w:tr w:rsidR="00C94EAB" w:rsidRPr="00FC431B" w14:paraId="2BC0F27A" w14:textId="77777777" w:rsidTr="004E0F0A">
              <w:trPr>
                <w:trHeight w:val="259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48B42E" w14:textId="77777777" w:rsidR="00C94EAB" w:rsidRPr="00481DFE" w:rsidRDefault="00C94EAB" w:rsidP="00481DFE">
                  <w:r w:rsidRPr="00FC431B">
                    <w:t>+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35118C" w14:textId="77777777" w:rsidR="00C94EAB" w:rsidRPr="00481DFE" w:rsidRDefault="00C94EAB" w:rsidP="00481DFE">
                  <w:r>
                    <w:t>Förväntat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EECA40" w14:textId="77777777" w:rsidR="00C94EAB" w:rsidRPr="00481DFE" w:rsidRDefault="00C94EAB" w:rsidP="00481DFE">
                  <w:r w:rsidRPr="00FC431B">
                    <w:t>-</w:t>
                  </w:r>
                </w:p>
              </w:tc>
              <w:tc>
                <w:tcPr>
                  <w:tcW w:w="79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1D1E167" w14:textId="77777777" w:rsidR="00C94EAB" w:rsidRPr="00FC431B" w:rsidRDefault="00C94EAB" w:rsidP="00481DFE"/>
              </w:tc>
            </w:tr>
            <w:bookmarkStart w:id="13" w:name="Valinta3"/>
            <w:tr w:rsidR="00C94EAB" w:rsidRPr="00FC431B" w14:paraId="790E38CD" w14:textId="77777777" w:rsidTr="00F76E33">
              <w:trPr>
                <w:trHeight w:hRule="exact" w:val="24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2305CB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  <w:bookmarkEnd w:id="13"/>
                </w:p>
              </w:tc>
              <w:bookmarkStart w:id="14" w:name="Valinta2"/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A1FD8E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  <w:bookmarkEnd w:id="14"/>
                </w:p>
              </w:tc>
              <w:bookmarkStart w:id="15" w:name="Valinta1"/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89355C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  <w:bookmarkEnd w:id="15"/>
                </w:p>
              </w:tc>
              <w:tc>
                <w:tcPr>
                  <w:tcW w:w="7938" w:type="dxa"/>
                  <w:tcBorders>
                    <w:top w:val="nil"/>
                    <w:bottom w:val="nil"/>
                    <w:right w:val="nil"/>
                  </w:tcBorders>
                </w:tcPr>
                <w:p w14:paraId="45D0DF2A" w14:textId="77777777" w:rsidR="00C94EAB" w:rsidRPr="00481DFE" w:rsidRDefault="00C94EAB" w:rsidP="00481DFE">
                  <w:r w:rsidRPr="00564715">
                    <w:t xml:space="preserve">Alltid </w:t>
                  </w:r>
                  <w:r w:rsidRPr="00481DFE">
                    <w:t>ett bra avstånd till situationen, följer spelet hela tiden och står inte i vägen för spelet</w:t>
                  </w:r>
                </w:p>
              </w:tc>
            </w:tr>
            <w:tr w:rsidR="00C94EAB" w:rsidRPr="00FC431B" w14:paraId="0348087E" w14:textId="77777777" w:rsidTr="00F76E33">
              <w:trPr>
                <w:trHeight w:hRule="exact" w:val="24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A61BEA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89BB32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DF492D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938" w:type="dxa"/>
                  <w:tcBorders>
                    <w:top w:val="nil"/>
                    <w:bottom w:val="nil"/>
                    <w:right w:val="nil"/>
                  </w:tcBorders>
                </w:tcPr>
                <w:p w14:paraId="43071F49" w14:textId="77777777" w:rsidR="00C94EAB" w:rsidRPr="00481DFE" w:rsidRDefault="00C94EAB" w:rsidP="00481DFE">
                  <w:r w:rsidRPr="00564715">
                    <w:t>Flexibel användning av diagonalen</w:t>
                  </w:r>
                </w:p>
              </w:tc>
            </w:tr>
            <w:tr w:rsidR="00C94EAB" w:rsidRPr="00FC431B" w14:paraId="0C284C96" w14:textId="77777777" w:rsidTr="00F76E33">
              <w:trPr>
                <w:trHeight w:hRule="exact" w:val="24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7A7C7F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071337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79184C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938" w:type="dxa"/>
                  <w:tcBorders>
                    <w:top w:val="nil"/>
                    <w:bottom w:val="nil"/>
                    <w:right w:val="nil"/>
                  </w:tcBorders>
                </w:tcPr>
                <w:p w14:paraId="19A5E3FE" w14:textId="77777777" w:rsidR="00C94EAB" w:rsidRPr="00481DFE" w:rsidRDefault="00C94EAB" w:rsidP="00481DFE">
                  <w:r w:rsidRPr="00564715">
                    <w:t>Kan förutse spelhändelser i sina rörelser</w:t>
                  </w:r>
                </w:p>
              </w:tc>
            </w:tr>
            <w:tr w:rsidR="00C94EAB" w:rsidRPr="00FC431B" w14:paraId="290AC8C0" w14:textId="77777777" w:rsidTr="004E0F0A">
              <w:trPr>
                <w:trHeight w:hRule="exact" w:val="24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0ECAA5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80DF9A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0EF19B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9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E57CAC6" w14:textId="77777777" w:rsidR="00C94EAB" w:rsidRPr="00481DFE" w:rsidRDefault="00C94EAB" w:rsidP="00481DFE">
                  <w:r>
                    <w:t>Flyttar till straffområdet när situationen kräver det</w:t>
                  </w:r>
                </w:p>
              </w:tc>
            </w:tr>
            <w:tr w:rsidR="00C94EAB" w:rsidRPr="00FC431B" w14:paraId="562EFF1E" w14:textId="77777777" w:rsidTr="004E0F0A">
              <w:trPr>
                <w:trHeight w:hRule="exact" w:val="244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C437C8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9CB8D2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6AF681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9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7F7EC5" w14:textId="77777777" w:rsidR="00C94EAB" w:rsidRPr="00481DFE" w:rsidRDefault="00C94EAB" w:rsidP="00481DFE">
                  <w:r>
                    <w:t xml:space="preserve">Effektiv positionering i speciella situationer (hörnsparkar, målspark, frisparkar </w:t>
                  </w:r>
                  <w:proofErr w:type="gramStart"/>
                  <w:r>
                    <w:t>etc.</w:t>
                  </w:r>
                  <w:proofErr w:type="gramEnd"/>
                  <w:r>
                    <w:t>)</w:t>
                  </w:r>
                </w:p>
              </w:tc>
            </w:tr>
          </w:tbl>
          <w:p w14:paraId="63FDFA89" w14:textId="77777777" w:rsidR="00C94EAB" w:rsidRPr="00FC431B" w:rsidRDefault="00C94EAB" w:rsidP="00481DFE"/>
          <w:p w14:paraId="21815567" w14:textId="77777777" w:rsidR="00C94EAB" w:rsidRPr="00FC431B" w:rsidRDefault="00C94EAB" w:rsidP="00481DFE">
            <w:r w:rsidRPr="00874EB7">
              <w:t>Beskriv situationerna</w:t>
            </w:r>
            <w:r w:rsidRPr="00481DFE">
              <w:t xml:space="preserve"> - obligatoriskt om du har markerat (+ eller -) i någon av rutorna ovan: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C94EAB" w:rsidRPr="00FC431B" w14:paraId="170A6919" w14:textId="77777777" w:rsidTr="004E0F0A">
              <w:trPr>
                <w:trHeight w:val="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9B61F04" w14:textId="77777777" w:rsidR="00C94EAB" w:rsidRPr="00481DFE" w:rsidRDefault="00C94EAB" w:rsidP="00481DFE">
                  <w:r>
                    <w:t>Minut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AD0CB0C" w14:textId="77777777" w:rsidR="00C94EAB" w:rsidRPr="00481DFE" w:rsidRDefault="00C94EAB" w:rsidP="00481DFE">
                  <w:r>
                    <w:t>Beskr</w:t>
                  </w:r>
                  <w:r w:rsidRPr="00481DFE">
                    <w:t>ivning av situationen</w:t>
                  </w:r>
                </w:p>
              </w:tc>
            </w:tr>
            <w:tr w:rsidR="00C94EAB" w:rsidRPr="00FC431B" w14:paraId="2DC9D3C3" w14:textId="77777777" w:rsidTr="00290481">
              <w:trPr>
                <w:trHeight w:hRule="exact" w:val="114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EA07A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F2B3C" w14:textId="77777777" w:rsidR="00C94EAB" w:rsidRDefault="00C94EAB" w:rsidP="00B2120D">
                  <w:r w:rsidRPr="00FC431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0"/>
                        </w:textInput>
                      </w:ffData>
                    </w:fldChar>
                  </w:r>
                  <w:r w:rsidRPr="00FC431B">
                    <w:instrText xml:space="preserve"> FORMTEXT </w:instrText>
                  </w:r>
                  <w:r w:rsidRPr="00FC431B">
                    <w:fldChar w:fldCharType="separate"/>
                  </w:r>
                  <w:r w:rsidRPr="00FC431B">
                    <w:t> </w:t>
                  </w:r>
                  <w:r w:rsidRPr="00FC431B">
                    <w:t> </w:t>
                  </w:r>
                  <w:r w:rsidRPr="00FC431B">
                    <w:t> </w:t>
                  </w:r>
                  <w:r w:rsidRPr="00FC431B">
                    <w:t> </w:t>
                  </w:r>
                  <w:r w:rsidRPr="00FC431B">
                    <w:t> </w:t>
                  </w:r>
                  <w:r w:rsidRPr="00FC431B">
                    <w:fldChar w:fldCharType="end"/>
                  </w:r>
                </w:p>
                <w:p w14:paraId="60FA5823" w14:textId="77777777" w:rsidR="00C94EAB" w:rsidRDefault="00C94EAB" w:rsidP="00B2120D"/>
                <w:p w14:paraId="7F143185" w14:textId="77777777" w:rsidR="00C94EAB" w:rsidRDefault="00C94EAB" w:rsidP="00B2120D"/>
                <w:p w14:paraId="44BCBDFE" w14:textId="77777777" w:rsidR="00C94EAB" w:rsidRDefault="00C94EAB" w:rsidP="00B2120D"/>
                <w:p w14:paraId="17D18AB9" w14:textId="77777777" w:rsidR="00C94EAB" w:rsidRDefault="00C94EAB" w:rsidP="00B2120D"/>
                <w:p w14:paraId="5CC39FB1" w14:textId="77777777" w:rsidR="00C94EAB" w:rsidRDefault="00C94EAB" w:rsidP="00B2120D"/>
                <w:p w14:paraId="57D223E3" w14:textId="77777777" w:rsidR="00C94EAB" w:rsidRDefault="00C94EAB" w:rsidP="00B2120D"/>
                <w:p w14:paraId="33B7AC75" w14:textId="77777777" w:rsidR="00C94EAB" w:rsidRDefault="00C94EAB" w:rsidP="00B2120D"/>
                <w:p w14:paraId="285FDB0C" w14:textId="77777777" w:rsidR="00C94EAB" w:rsidRDefault="00C94EAB" w:rsidP="00B2120D"/>
                <w:p w14:paraId="00632D56" w14:textId="77777777" w:rsidR="00C94EAB" w:rsidRDefault="00C94EAB" w:rsidP="00B2120D"/>
                <w:p w14:paraId="77CEE4C6" w14:textId="77777777" w:rsidR="00C94EAB" w:rsidRDefault="00C94EAB" w:rsidP="00874EB7"/>
                <w:p w14:paraId="572B8A66" w14:textId="77777777" w:rsidR="00C94EAB" w:rsidRDefault="00C94EAB" w:rsidP="00874EB7"/>
                <w:p w14:paraId="3C6946B1" w14:textId="77777777" w:rsidR="00C94EAB" w:rsidRPr="00FC431B" w:rsidRDefault="00C94EAB" w:rsidP="00481DFE"/>
              </w:tc>
            </w:tr>
            <w:tr w:rsidR="00C94EAB" w:rsidRPr="00FC431B" w14:paraId="6AFFD677" w14:textId="77777777" w:rsidTr="00290481">
              <w:trPr>
                <w:trHeight w:hRule="exact" w:val="112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DA30D" w14:textId="77777777" w:rsidR="00C94EAB" w:rsidRPr="00481DFE" w:rsidRDefault="00C94EAB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500F1" w14:textId="77777777" w:rsidR="00C94EAB" w:rsidRDefault="00C94EAB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  <w:p w14:paraId="7331E182" w14:textId="77777777" w:rsidR="007978A3" w:rsidRDefault="007978A3" w:rsidP="00481DFE"/>
                <w:p w14:paraId="5BA52EC3" w14:textId="77777777" w:rsidR="007978A3" w:rsidRPr="00481DFE" w:rsidRDefault="007978A3" w:rsidP="00481DFE"/>
              </w:tc>
            </w:tr>
            <w:tr w:rsidR="00C94EAB" w:rsidRPr="00FC431B" w14:paraId="41CFA64D" w14:textId="77777777" w:rsidTr="00290481">
              <w:trPr>
                <w:trHeight w:hRule="exact" w:val="112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37516" w14:textId="77777777" w:rsidR="00C94EAB" w:rsidRDefault="00C94EAB" w:rsidP="00481DFE"/>
                <w:p w14:paraId="123FAF87" w14:textId="77777777" w:rsidR="00C94EAB" w:rsidRPr="00481DFE" w:rsidRDefault="00C94EAB" w:rsidP="00481DFE"/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D7C20" w14:textId="77777777" w:rsidR="00C94EAB" w:rsidRPr="00481DFE" w:rsidRDefault="00C94EAB" w:rsidP="00481DFE"/>
              </w:tc>
            </w:tr>
          </w:tbl>
          <w:p w14:paraId="562BA72C" w14:textId="77777777" w:rsidR="00C94EAB" w:rsidRPr="00FC431B" w:rsidRDefault="00C94EAB" w:rsidP="00481DFE"/>
        </w:tc>
        <w:tc>
          <w:tcPr>
            <w:tcW w:w="10848" w:type="dxa"/>
          </w:tcPr>
          <w:p w14:paraId="63B91C99" w14:textId="77777777" w:rsidR="00C94EAB" w:rsidRDefault="00C94EAB" w:rsidP="00481DFE"/>
        </w:tc>
      </w:tr>
    </w:tbl>
    <w:p w14:paraId="220DB7DF" w14:textId="77777777" w:rsidR="00545456" w:rsidRPr="00FC431B" w:rsidRDefault="00545456" w:rsidP="00D73636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440552" w:rsidRPr="00FC431B" w14:paraId="7CB31F63" w14:textId="77777777" w:rsidTr="00545456">
        <w:trPr>
          <w:cantSplit/>
          <w:trHeight w:hRule="exact" w:val="2198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353B31E" w14:textId="77777777" w:rsidR="00C94EAB" w:rsidRPr="00481DFE" w:rsidRDefault="0059530C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5</w:t>
            </w:r>
          </w:p>
        </w:tc>
        <w:tc>
          <w:tcPr>
            <w:tcW w:w="10740" w:type="dxa"/>
          </w:tcPr>
          <w:p w14:paraId="3D0B35DA" w14:textId="77777777" w:rsidR="00440552" w:rsidRPr="00481DFE" w:rsidRDefault="00481DFE" w:rsidP="00481DFE">
            <w:r>
              <w:t>Sammarbete med assiterande och (</w:t>
            </w:r>
            <w:r w:rsidRPr="00481DFE">
              <w:t>4:e domaren)</w:t>
            </w:r>
          </w:p>
          <w:p w14:paraId="721DCFA0" w14:textId="77777777" w:rsidR="00440552" w:rsidRPr="00481DFE" w:rsidRDefault="003E3317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114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</w:tbl>
    <w:p w14:paraId="7EC81950" w14:textId="77777777" w:rsidR="0059530C" w:rsidRPr="00481DFE" w:rsidRDefault="0059530C" w:rsidP="00D73636">
      <w:pPr>
        <w:pStyle w:val="Rubrik2"/>
        <w:rPr>
          <w:lang w:val="sv-FI"/>
        </w:rPr>
      </w:pP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59530C" w:rsidRPr="00FC431B" w14:paraId="658590A2" w14:textId="77777777" w:rsidTr="00545456">
        <w:trPr>
          <w:cantSplit/>
          <w:trHeight w:hRule="exact" w:val="278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D80181C" w14:textId="77777777" w:rsidR="0059530C" w:rsidRPr="00481DFE" w:rsidRDefault="00526431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6</w:t>
            </w:r>
          </w:p>
        </w:tc>
        <w:tc>
          <w:tcPr>
            <w:tcW w:w="10740" w:type="dxa"/>
          </w:tcPr>
          <w:p w14:paraId="1629C25E" w14:textId="77777777" w:rsidR="0059530C" w:rsidRPr="00481DFE" w:rsidRDefault="00481DFE" w:rsidP="00481DFE">
            <w:r w:rsidRPr="00481DFE">
              <w:t>Allmän bedömning, råd och bedömning av personlighet</w:t>
            </w:r>
          </w:p>
          <w:p w14:paraId="5B123B9B" w14:textId="77777777" w:rsidR="0059530C" w:rsidRPr="00481DFE" w:rsidRDefault="003E3317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</w:tbl>
    <w:p w14:paraId="500A8332" w14:textId="77777777" w:rsidR="0059530C" w:rsidRPr="00FC431B" w:rsidRDefault="0059530C" w:rsidP="00D73636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7479"/>
      </w:tblGrid>
      <w:tr w:rsidR="0059530C" w:rsidRPr="00FC431B" w14:paraId="6AF01923" w14:textId="77777777" w:rsidTr="002571B7">
        <w:trPr>
          <w:cantSplit/>
          <w:trHeight w:val="331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E580808" w14:textId="77777777" w:rsidR="0059530C" w:rsidRPr="00481DFE" w:rsidRDefault="00526431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7</w:t>
            </w:r>
          </w:p>
        </w:tc>
        <w:tc>
          <w:tcPr>
            <w:tcW w:w="10740" w:type="dxa"/>
            <w:gridSpan w:val="3"/>
            <w:vAlign w:val="center"/>
          </w:tcPr>
          <w:p w14:paraId="5238DFD7" w14:textId="77777777" w:rsidR="0059530C" w:rsidRPr="00481DFE" w:rsidRDefault="00874EB7" w:rsidP="00481DFE">
            <w:pPr>
              <w:pStyle w:val="Sidhuvud"/>
              <w:rPr>
                <w:lang w:val="sv-FI"/>
              </w:rPr>
            </w:pPr>
            <w:r w:rsidRPr="00481DFE">
              <w:t>Diskuterat tillsammans med huvuddomaren:</w:t>
            </w:r>
          </w:p>
        </w:tc>
      </w:tr>
      <w:tr w:rsidR="00D627D6" w:rsidRPr="00FC431B" w14:paraId="1DBEB6B7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18015259" w14:textId="77777777" w:rsidR="0059530C" w:rsidRPr="00481DFE" w:rsidRDefault="00FC431B" w:rsidP="00481DFE">
            <w:r w:rsidRPr="00FC431B">
              <w:t>Styrkor</w:t>
            </w:r>
          </w:p>
        </w:tc>
        <w:tc>
          <w:tcPr>
            <w:tcW w:w="567" w:type="dxa"/>
            <w:vAlign w:val="center"/>
          </w:tcPr>
          <w:p w14:paraId="05C0D2EA" w14:textId="77777777" w:rsidR="0059530C" w:rsidRPr="00481DFE" w:rsidRDefault="0059530C" w:rsidP="00481DFE">
            <w:r w:rsidRPr="00FC431B">
              <w:t>1)</w:t>
            </w:r>
          </w:p>
        </w:tc>
        <w:tc>
          <w:tcPr>
            <w:tcW w:w="7479" w:type="dxa"/>
            <w:vAlign w:val="center"/>
          </w:tcPr>
          <w:p w14:paraId="5167FF6C" w14:textId="77777777" w:rsidR="0059530C" w:rsidRPr="00481DFE" w:rsidRDefault="003E3317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  <w:tr w:rsidR="00D627D6" w:rsidRPr="00FC431B" w14:paraId="2151E59C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38745436" w14:textId="77777777" w:rsidR="0059530C" w:rsidRPr="00FC431B" w:rsidRDefault="0059530C" w:rsidP="00481DFE"/>
        </w:tc>
        <w:tc>
          <w:tcPr>
            <w:tcW w:w="567" w:type="dxa"/>
            <w:vAlign w:val="center"/>
          </w:tcPr>
          <w:p w14:paraId="61CF6B44" w14:textId="77777777" w:rsidR="0059530C" w:rsidRPr="00481DFE" w:rsidRDefault="0059530C" w:rsidP="00481DFE">
            <w:r w:rsidRPr="00FC431B">
              <w:t>2</w:t>
            </w:r>
            <w:r w:rsidRPr="00481DFE">
              <w:t>)</w:t>
            </w:r>
          </w:p>
        </w:tc>
        <w:tc>
          <w:tcPr>
            <w:tcW w:w="7479" w:type="dxa"/>
            <w:vAlign w:val="center"/>
          </w:tcPr>
          <w:p w14:paraId="6D52ECC3" w14:textId="77777777" w:rsidR="0059530C" w:rsidRPr="00481DFE" w:rsidRDefault="003E3317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  <w:tr w:rsidR="00D627D6" w:rsidRPr="00FC431B" w14:paraId="2A93CBDF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5DE25362" w14:textId="77777777" w:rsidR="0059530C" w:rsidRPr="00FC431B" w:rsidRDefault="0059530C" w:rsidP="00481DFE"/>
        </w:tc>
        <w:tc>
          <w:tcPr>
            <w:tcW w:w="567" w:type="dxa"/>
            <w:vAlign w:val="center"/>
          </w:tcPr>
          <w:p w14:paraId="4EA5BBE7" w14:textId="77777777" w:rsidR="0059530C" w:rsidRPr="00481DFE" w:rsidRDefault="0059530C" w:rsidP="00481DFE">
            <w:r w:rsidRPr="00FC431B">
              <w:t>3)</w:t>
            </w:r>
          </w:p>
        </w:tc>
        <w:tc>
          <w:tcPr>
            <w:tcW w:w="7479" w:type="dxa"/>
            <w:vAlign w:val="center"/>
          </w:tcPr>
          <w:p w14:paraId="47267CF0" w14:textId="77777777" w:rsidR="0059530C" w:rsidRPr="00481DFE" w:rsidRDefault="003E3317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  <w:tr w:rsidR="00D627D6" w:rsidRPr="00FC431B" w14:paraId="3F7901EA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0300E4D6" w14:textId="77777777" w:rsidR="0059530C" w:rsidRPr="00481DFE" w:rsidRDefault="00FC431B" w:rsidP="00481DFE">
            <w:r w:rsidRPr="00FC431B">
              <w:t>Utvecklingsområden</w:t>
            </w:r>
            <w:r w:rsidR="0059530C" w:rsidRPr="00481DFE">
              <w:t>:</w:t>
            </w:r>
          </w:p>
        </w:tc>
        <w:tc>
          <w:tcPr>
            <w:tcW w:w="567" w:type="dxa"/>
            <w:vAlign w:val="center"/>
          </w:tcPr>
          <w:p w14:paraId="54578968" w14:textId="77777777" w:rsidR="0059530C" w:rsidRPr="00481DFE" w:rsidRDefault="0059530C" w:rsidP="00481DFE">
            <w:r w:rsidRPr="00FC431B">
              <w:t>1)</w:t>
            </w:r>
          </w:p>
        </w:tc>
        <w:tc>
          <w:tcPr>
            <w:tcW w:w="7479" w:type="dxa"/>
            <w:vAlign w:val="center"/>
          </w:tcPr>
          <w:p w14:paraId="3D3F464E" w14:textId="77777777" w:rsidR="0059530C" w:rsidRPr="00481DFE" w:rsidRDefault="003E3317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  <w:tr w:rsidR="00D627D6" w:rsidRPr="00FC431B" w14:paraId="4FBE6468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204B5736" w14:textId="77777777" w:rsidR="0059530C" w:rsidRPr="00FC431B" w:rsidRDefault="0059530C" w:rsidP="00481DFE"/>
        </w:tc>
        <w:tc>
          <w:tcPr>
            <w:tcW w:w="567" w:type="dxa"/>
            <w:vAlign w:val="center"/>
          </w:tcPr>
          <w:p w14:paraId="055D66FF" w14:textId="77777777" w:rsidR="0059530C" w:rsidRPr="00481DFE" w:rsidRDefault="0059530C" w:rsidP="00481DFE">
            <w:r w:rsidRPr="00FC431B">
              <w:t>2)</w:t>
            </w:r>
          </w:p>
        </w:tc>
        <w:tc>
          <w:tcPr>
            <w:tcW w:w="7479" w:type="dxa"/>
            <w:vAlign w:val="center"/>
          </w:tcPr>
          <w:p w14:paraId="6B44F6D6" w14:textId="77777777" w:rsidR="0059530C" w:rsidRPr="00481DFE" w:rsidRDefault="003E3317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  <w:tr w:rsidR="00D627D6" w:rsidRPr="00FC431B" w14:paraId="07A2D2B9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561EBC93" w14:textId="77777777" w:rsidR="0059530C" w:rsidRPr="00FC431B" w:rsidRDefault="0059530C" w:rsidP="00481DFE"/>
        </w:tc>
        <w:tc>
          <w:tcPr>
            <w:tcW w:w="567" w:type="dxa"/>
            <w:vAlign w:val="center"/>
          </w:tcPr>
          <w:p w14:paraId="74354896" w14:textId="77777777" w:rsidR="0059530C" w:rsidRPr="00481DFE" w:rsidRDefault="0059530C" w:rsidP="00481DFE">
            <w:r w:rsidRPr="00FC431B">
              <w:t>3)</w:t>
            </w:r>
          </w:p>
        </w:tc>
        <w:tc>
          <w:tcPr>
            <w:tcW w:w="7479" w:type="dxa"/>
            <w:vAlign w:val="center"/>
          </w:tcPr>
          <w:p w14:paraId="3B2EA5FE" w14:textId="77777777" w:rsidR="0059530C" w:rsidRPr="00481DFE" w:rsidRDefault="003E3317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</w:tbl>
    <w:p w14:paraId="0C7AC7B2" w14:textId="77777777" w:rsidR="0073618C" w:rsidRPr="00481DFE" w:rsidRDefault="00B500E2" w:rsidP="00D73636">
      <w:pPr>
        <w:pStyle w:val="Rubrik2"/>
        <w:rPr>
          <w:lang w:val="sv-FI"/>
        </w:rPr>
      </w:pPr>
      <w:r w:rsidRPr="00481DFE">
        <w:rPr>
          <w:lang w:val="sv-FI"/>
        </w:rPr>
        <w:br w:type="page"/>
      </w:r>
    </w:p>
    <w:p w14:paraId="5D4BABE3" w14:textId="77777777" w:rsidR="00451D28" w:rsidRDefault="00451D28" w:rsidP="00451D28">
      <w:pPr>
        <w:pStyle w:val="Rubrik2"/>
        <w:rPr>
          <w:lang w:val="sv-FI"/>
        </w:rPr>
      </w:pPr>
    </w:p>
    <w:p w14:paraId="3B0E1475" w14:textId="77777777" w:rsidR="00451D28" w:rsidRDefault="00451D28" w:rsidP="00451D28">
      <w:pPr>
        <w:pStyle w:val="Rubrik2"/>
        <w:rPr>
          <w:lang w:val="sv-FI"/>
        </w:rPr>
      </w:pPr>
    </w:p>
    <w:p w14:paraId="2633A30C" w14:textId="77777777" w:rsidR="00451D28" w:rsidRPr="00C94EAB" w:rsidRDefault="00451D28" w:rsidP="00451D28">
      <w:pPr>
        <w:pStyle w:val="Rubrik2"/>
        <w:rPr>
          <w:lang w:val="sv-FI"/>
        </w:rPr>
      </w:pPr>
      <w:r w:rsidRPr="00481DFE">
        <w:rPr>
          <w:lang w:val="sv-FI"/>
        </w:rPr>
        <w:t xml:space="preserve">Assisterande domare </w:t>
      </w:r>
      <w:r>
        <w:rPr>
          <w:lang w:val="sv-FI"/>
        </w:rPr>
        <w:t>1</w:t>
      </w:r>
    </w:p>
    <w:tbl>
      <w:tblPr>
        <w:tblW w:w="11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10904"/>
      </w:tblGrid>
      <w:tr w:rsidR="00451D28" w:rsidRPr="00FC431B" w14:paraId="395D3E91" w14:textId="77777777" w:rsidTr="008416EF">
        <w:trPr>
          <w:cantSplit/>
          <w:trHeight w:hRule="exact" w:val="11214"/>
        </w:trPr>
        <w:tc>
          <w:tcPr>
            <w:tcW w:w="543" w:type="dxa"/>
            <w:tcBorders>
              <w:top w:val="nil"/>
              <w:left w:val="nil"/>
              <w:bottom w:val="nil"/>
            </w:tcBorders>
          </w:tcPr>
          <w:p w14:paraId="2602D555" w14:textId="77777777" w:rsidR="00451D28" w:rsidRPr="00481DFE" w:rsidRDefault="00451D28" w:rsidP="008416EF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9</w:t>
            </w:r>
          </w:p>
        </w:tc>
        <w:tc>
          <w:tcPr>
            <w:tcW w:w="10904" w:type="dxa"/>
          </w:tcPr>
          <w:p w14:paraId="55BEECC7" w14:textId="77777777" w:rsidR="00451D28" w:rsidRPr="00547438" w:rsidRDefault="00451D28" w:rsidP="008416EF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Bedömning av assisterande domare. Skriv även minut i matchen</w:t>
            </w:r>
          </w:p>
          <w:tbl>
            <w:tblPr>
              <w:tblW w:w="10682" w:type="dxa"/>
              <w:tblInd w:w="2" w:type="dxa"/>
              <w:tblLook w:val="01E0" w:firstRow="1" w:lastRow="1" w:firstColumn="1" w:lastColumn="1" w:noHBand="0" w:noVBand="0"/>
            </w:tblPr>
            <w:tblGrid>
              <w:gridCol w:w="868"/>
              <w:gridCol w:w="1094"/>
              <w:gridCol w:w="900"/>
              <w:gridCol w:w="7820"/>
            </w:tblGrid>
            <w:tr w:rsidR="00451D28" w:rsidRPr="00FC431B" w14:paraId="49D04202" w14:textId="77777777" w:rsidTr="008416EF">
              <w:trPr>
                <w:trHeight w:val="445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8E7266" w14:textId="77777777" w:rsidR="00451D28" w:rsidRPr="00481DFE" w:rsidRDefault="00451D28" w:rsidP="008416EF">
                  <w:r w:rsidRPr="00FC431B">
                    <w:t>+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C7804F" w14:textId="77777777" w:rsidR="00451D28" w:rsidRPr="00481DFE" w:rsidRDefault="00451D28" w:rsidP="008416EF">
                  <w:r w:rsidRPr="00FC431B">
                    <w:t>För</w:t>
                  </w:r>
                  <w:r w:rsidRPr="00481DFE">
                    <w:t>väntat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921498" w14:textId="77777777" w:rsidR="00451D28" w:rsidRPr="00481DFE" w:rsidRDefault="00451D28" w:rsidP="008416EF">
                  <w:r w:rsidRPr="00FC431B">
                    <w:t>-</w:t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2CC00B" w14:textId="77777777" w:rsidR="00451D28" w:rsidRPr="00FC431B" w:rsidRDefault="00451D28" w:rsidP="008416EF"/>
              </w:tc>
            </w:tr>
            <w:tr w:rsidR="00451D28" w:rsidRPr="00FC431B" w14:paraId="0F11CA69" w14:textId="77777777" w:rsidTr="008416EF">
              <w:trPr>
                <w:trHeight w:hRule="exact" w:val="41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8122AA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1BA8BA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24C0A8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FFEC1C" w14:textId="77777777" w:rsidR="00451D28" w:rsidRPr="00481DFE" w:rsidRDefault="00451D28" w:rsidP="008416EF">
                  <w:r w:rsidRPr="00FC431B">
                    <w:t xml:space="preserve">Rätt </w:t>
                  </w:r>
                  <w:r w:rsidRPr="00481DFE">
                    <w:t>användning av offsideregeln – ”</w:t>
                  </w:r>
                  <w:proofErr w:type="spellStart"/>
                  <w:r w:rsidRPr="00481DFE">
                    <w:t>wait</w:t>
                  </w:r>
                  <w:proofErr w:type="spellEnd"/>
                  <w:r w:rsidRPr="00481DFE">
                    <w:t xml:space="preserve"> and </w:t>
                  </w:r>
                  <w:proofErr w:type="spellStart"/>
                  <w:r w:rsidRPr="00481DFE">
                    <w:t>see</w:t>
                  </w:r>
                  <w:proofErr w:type="spellEnd"/>
                  <w:r w:rsidRPr="00481DFE">
                    <w:t>”</w:t>
                  </w:r>
                </w:p>
              </w:tc>
            </w:tr>
            <w:tr w:rsidR="00451D28" w:rsidRPr="00FC431B" w14:paraId="2186B0DD" w14:textId="77777777" w:rsidTr="008416EF">
              <w:trPr>
                <w:trHeight w:hRule="exact" w:val="41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8EE8A0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7F0ABB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CB8225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4CB9F5" w14:textId="77777777" w:rsidR="00451D28" w:rsidRPr="00481DFE" w:rsidRDefault="00451D28" w:rsidP="008416EF">
                  <w:r w:rsidRPr="00FC431B">
                    <w:t>Förflyttning och rörelse</w:t>
                  </w:r>
                </w:p>
              </w:tc>
            </w:tr>
            <w:tr w:rsidR="00451D28" w:rsidRPr="00FC431B" w14:paraId="0162902D" w14:textId="77777777" w:rsidTr="008416EF">
              <w:trPr>
                <w:trHeight w:hRule="exact" w:val="41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3BE55A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DA8A15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F0200B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00A2CB9" w14:textId="77777777" w:rsidR="00451D28" w:rsidRPr="00481DFE" w:rsidRDefault="00451D28" w:rsidP="008416EF">
                  <w:r w:rsidRPr="00FC431B">
                    <w:t>Tillräcklig</w:t>
                  </w:r>
                  <w:r w:rsidRPr="00481DFE">
                    <w:t xml:space="preserve"> uppmärksamhet på huvuddomaren</w:t>
                  </w:r>
                </w:p>
              </w:tc>
            </w:tr>
            <w:tr w:rsidR="00451D28" w:rsidRPr="00FC431B" w14:paraId="72E267FB" w14:textId="77777777" w:rsidTr="008416EF">
              <w:trPr>
                <w:trHeight w:hRule="exact" w:val="41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41AF18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E6EDA9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382558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5FD563E" w14:textId="77777777" w:rsidR="00451D28" w:rsidRPr="00481DFE" w:rsidRDefault="00451D28" w:rsidP="008416EF">
                  <w:r w:rsidRPr="00FC431B">
                    <w:t>Rätt tillväg</w:t>
                  </w:r>
                  <w:r w:rsidRPr="00481DFE">
                    <w:t>agångsätt vid situationer nära assisterande</w:t>
                  </w:r>
                </w:p>
              </w:tc>
            </w:tr>
            <w:tr w:rsidR="00451D28" w:rsidRPr="00FC431B" w14:paraId="18EBA52E" w14:textId="77777777" w:rsidTr="008416EF">
              <w:trPr>
                <w:trHeight w:hRule="exact" w:val="41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BBF1C1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3676C5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772E92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426A10" w14:textId="77777777" w:rsidR="00451D28" w:rsidRPr="00481DFE" w:rsidRDefault="00451D28" w:rsidP="008416EF">
                  <w:r w:rsidRPr="00FC431B">
                    <w:t>Kontroll</w:t>
                  </w:r>
                  <w:r w:rsidRPr="00481DFE">
                    <w:t xml:space="preserve"> vid fastasituationer (Hörnor, frisparkar, </w:t>
                  </w:r>
                  <w:proofErr w:type="spellStart"/>
                  <w:r w:rsidRPr="00481DFE">
                    <w:t>inspakrar</w:t>
                  </w:r>
                  <w:proofErr w:type="spellEnd"/>
                  <w:r w:rsidRPr="00481DFE">
                    <w:t xml:space="preserve"> </w:t>
                  </w:r>
                  <w:proofErr w:type="gramStart"/>
                  <w:r w:rsidRPr="00481DFE">
                    <w:t>etc.</w:t>
                  </w:r>
                  <w:proofErr w:type="gramEnd"/>
                  <w:r w:rsidRPr="00481DFE">
                    <w:t>)</w:t>
                  </w:r>
                </w:p>
              </w:tc>
            </w:tr>
          </w:tbl>
          <w:p w14:paraId="232CA67C" w14:textId="77777777" w:rsidR="00451D28" w:rsidRPr="00FC431B" w:rsidRDefault="00451D28" w:rsidP="008416EF"/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40"/>
            </w:tblGrid>
            <w:tr w:rsidR="00451D28" w:rsidRPr="00FC431B" w14:paraId="0D706ED0" w14:textId="77777777" w:rsidTr="008416EF">
              <w:trPr>
                <w:trHeight w:hRule="exact" w:val="2556"/>
              </w:trPr>
              <w:tc>
                <w:tcPr>
                  <w:tcW w:w="10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BB58C" w14:textId="77777777" w:rsidR="00451D28" w:rsidRPr="00481DFE" w:rsidRDefault="00451D28" w:rsidP="008416EF">
                  <w:r>
                    <w:t>Kommentarer</w:t>
                  </w:r>
                  <w:r w:rsidRPr="00481DFE">
                    <w:t xml:space="preserve">: </w:t>
                  </w:r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</w:tc>
            </w:tr>
          </w:tbl>
          <w:p w14:paraId="2D57E8D3" w14:textId="77777777" w:rsidR="00451D28" w:rsidRPr="00FC431B" w:rsidRDefault="00451D28" w:rsidP="008416EF">
            <w:r w:rsidRPr="00874EB7">
              <w:t>Beskriv situationerna</w:t>
            </w:r>
            <w:r w:rsidRPr="00481DFE">
              <w:t xml:space="preserve"> - obligatoriskt om du har markerat (+ eller -) i någon av rutorna ovan: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5"/>
              <w:gridCol w:w="9670"/>
            </w:tblGrid>
            <w:tr w:rsidR="00451D28" w:rsidRPr="00FC431B" w14:paraId="0BB5E6C3" w14:textId="77777777" w:rsidTr="008416EF">
              <w:trPr>
                <w:trHeight w:val="7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08BA72B" w14:textId="77777777" w:rsidR="00451D28" w:rsidRPr="00481DFE" w:rsidRDefault="00451D28" w:rsidP="008416EF">
                  <w:r>
                    <w:t>Minut</w:t>
                  </w:r>
                </w:p>
              </w:tc>
              <w:tc>
                <w:tcPr>
                  <w:tcW w:w="9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898DF29" w14:textId="77777777" w:rsidR="00451D28" w:rsidRPr="00481DFE" w:rsidRDefault="00451D28" w:rsidP="008416EF">
                  <w:r>
                    <w:t>Beskrivning av situationen</w:t>
                  </w:r>
                </w:p>
              </w:tc>
            </w:tr>
            <w:tr w:rsidR="00451D28" w:rsidRPr="00FC431B" w14:paraId="5CB95B46" w14:textId="77777777" w:rsidTr="008416EF">
              <w:trPr>
                <w:trHeight w:hRule="exact" w:val="155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8986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</w:tc>
              <w:tc>
                <w:tcPr>
                  <w:tcW w:w="9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2CCD8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</w:tc>
            </w:tr>
            <w:tr w:rsidR="00451D28" w:rsidRPr="00FC431B" w14:paraId="537FBC00" w14:textId="77777777" w:rsidTr="008416EF">
              <w:trPr>
                <w:trHeight w:hRule="exact" w:val="1713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F8058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</w:tc>
              <w:tc>
                <w:tcPr>
                  <w:tcW w:w="9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B89BB" w14:textId="77777777" w:rsidR="00451D28" w:rsidRPr="00481DFE" w:rsidRDefault="00451D28" w:rsidP="008416EF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  <w:r>
                    <w:t xml:space="preserve"> </w:t>
                  </w:r>
                  <w:r>
                    <w:br/>
                  </w:r>
                  <w:r w:rsidR="00F74955">
                    <w:br/>
                  </w:r>
                </w:p>
              </w:tc>
            </w:tr>
            <w:tr w:rsidR="00F74955" w:rsidRPr="00FC431B" w14:paraId="3447AC37" w14:textId="77777777" w:rsidTr="008416EF">
              <w:trPr>
                <w:trHeight w:hRule="exact" w:val="1713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C2995" w14:textId="77777777" w:rsidR="00F74955" w:rsidRPr="00481DFE" w:rsidRDefault="00F74955" w:rsidP="008416EF"/>
              </w:tc>
              <w:tc>
                <w:tcPr>
                  <w:tcW w:w="9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4344F" w14:textId="77777777" w:rsidR="00F74955" w:rsidRPr="00481DFE" w:rsidRDefault="00F74955" w:rsidP="008416EF"/>
              </w:tc>
            </w:tr>
            <w:tr w:rsidR="00F74955" w:rsidRPr="00FC431B" w14:paraId="2DD65C43" w14:textId="77777777" w:rsidTr="008416EF">
              <w:trPr>
                <w:trHeight w:hRule="exact" w:val="1713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69B03" w14:textId="77777777" w:rsidR="00F74955" w:rsidRPr="00481DFE" w:rsidRDefault="00F74955" w:rsidP="008416EF"/>
              </w:tc>
              <w:tc>
                <w:tcPr>
                  <w:tcW w:w="9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A48B" w14:textId="77777777" w:rsidR="00F74955" w:rsidRPr="00481DFE" w:rsidRDefault="00F74955" w:rsidP="008416EF"/>
              </w:tc>
            </w:tr>
          </w:tbl>
          <w:p w14:paraId="139E422C" w14:textId="77777777" w:rsidR="00451D28" w:rsidRPr="00481DFE" w:rsidRDefault="00451D28" w:rsidP="008416EF">
            <w:pPr>
              <w:pStyle w:val="Sidhuvud"/>
              <w:rPr>
                <w:lang w:val="sv-FI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XSpec="center" w:tblpY="613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522"/>
      </w:tblGrid>
      <w:tr w:rsidR="00F74955" w14:paraId="6C18F43F" w14:textId="77777777" w:rsidTr="00F74955">
        <w:trPr>
          <w:trHeight w:val="814"/>
        </w:trPr>
        <w:sdt>
          <w:sdtPr>
            <w:id w:val="481812828"/>
            <w:placeholder>
              <w:docPart w:val="08DA1534B9DD4E3BAF96F78B161E5AB8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14:paraId="49361D70" w14:textId="77777777" w:rsidR="00F74955" w:rsidRDefault="00F74955" w:rsidP="00F74955">
                <w:r w:rsidRPr="00392171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8522" w:type="dxa"/>
          </w:tcPr>
          <w:p w14:paraId="3C142695" w14:textId="77777777" w:rsidR="00F74955" w:rsidRDefault="00F74955" w:rsidP="00F74955"/>
        </w:tc>
      </w:tr>
    </w:tbl>
    <w:p w14:paraId="145F1817" w14:textId="77777777" w:rsidR="00547438" w:rsidRPr="00547438" w:rsidRDefault="00547438" w:rsidP="00547438"/>
    <w:p w14:paraId="1F2BDFEE" w14:textId="77777777" w:rsidR="00547438" w:rsidRDefault="00547438" w:rsidP="00D73636">
      <w:pPr>
        <w:pStyle w:val="Rubrik2"/>
        <w:rPr>
          <w:lang w:val="sv-FI"/>
        </w:rPr>
      </w:pPr>
    </w:p>
    <w:p w14:paraId="713A826D" w14:textId="77777777" w:rsidR="00547438" w:rsidRDefault="00547438" w:rsidP="00D73636">
      <w:pPr>
        <w:pStyle w:val="Rubrik2"/>
        <w:rPr>
          <w:lang w:val="sv-FI"/>
        </w:rPr>
      </w:pPr>
    </w:p>
    <w:p w14:paraId="6CAA8F0C" w14:textId="77777777" w:rsidR="00C94EAB" w:rsidRPr="00C94EAB" w:rsidRDefault="00FC431B" w:rsidP="00C94EAB">
      <w:pPr>
        <w:pStyle w:val="Rubrik2"/>
        <w:rPr>
          <w:lang w:val="sv-FI"/>
        </w:rPr>
      </w:pPr>
      <w:r w:rsidRPr="00481DFE">
        <w:rPr>
          <w:lang w:val="sv-FI"/>
        </w:rPr>
        <w:t xml:space="preserve">Assisterande domare 2 </w:t>
      </w:r>
    </w:p>
    <w:tbl>
      <w:tblPr>
        <w:tblW w:w="11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10904"/>
      </w:tblGrid>
      <w:tr w:rsidR="00813DE1" w:rsidRPr="00FC431B" w14:paraId="0A06A9D5" w14:textId="77777777" w:rsidTr="00C94EAB">
        <w:trPr>
          <w:cantSplit/>
          <w:trHeight w:hRule="exact" w:val="11214"/>
        </w:trPr>
        <w:tc>
          <w:tcPr>
            <w:tcW w:w="543" w:type="dxa"/>
            <w:tcBorders>
              <w:top w:val="nil"/>
              <w:left w:val="nil"/>
              <w:bottom w:val="nil"/>
            </w:tcBorders>
          </w:tcPr>
          <w:p w14:paraId="663EBE83" w14:textId="77777777" w:rsidR="00813DE1" w:rsidRPr="00481DFE" w:rsidRDefault="00251ECB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9</w:t>
            </w:r>
          </w:p>
        </w:tc>
        <w:tc>
          <w:tcPr>
            <w:tcW w:w="10904" w:type="dxa"/>
          </w:tcPr>
          <w:p w14:paraId="101F8AE0" w14:textId="77777777" w:rsidR="00FC431B" w:rsidRPr="00547438" w:rsidRDefault="00FC431B" w:rsidP="00547438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Bedömning av assisterande domare. Skriv även minut i matchen</w:t>
            </w:r>
          </w:p>
          <w:tbl>
            <w:tblPr>
              <w:tblW w:w="10682" w:type="dxa"/>
              <w:tblInd w:w="2" w:type="dxa"/>
              <w:tblLook w:val="01E0" w:firstRow="1" w:lastRow="1" w:firstColumn="1" w:lastColumn="1" w:noHBand="0" w:noVBand="0"/>
            </w:tblPr>
            <w:tblGrid>
              <w:gridCol w:w="868"/>
              <w:gridCol w:w="1094"/>
              <w:gridCol w:w="900"/>
              <w:gridCol w:w="7820"/>
            </w:tblGrid>
            <w:tr w:rsidR="00FC431B" w:rsidRPr="00FC431B" w14:paraId="76AC7E0D" w14:textId="77777777" w:rsidTr="00C94EAB">
              <w:trPr>
                <w:trHeight w:val="445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1F5A57" w14:textId="77777777" w:rsidR="00FC431B" w:rsidRPr="00481DFE" w:rsidRDefault="00FC431B" w:rsidP="00481DFE">
                  <w:r w:rsidRPr="00FC431B">
                    <w:t>+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D98077" w14:textId="77777777" w:rsidR="00FC431B" w:rsidRPr="00481DFE" w:rsidRDefault="00FC431B" w:rsidP="00481DFE">
                  <w:r w:rsidRPr="00FC431B">
                    <w:t>För</w:t>
                  </w:r>
                  <w:r w:rsidRPr="00481DFE">
                    <w:t>väntat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222C4C" w14:textId="77777777" w:rsidR="00FC431B" w:rsidRPr="00481DFE" w:rsidRDefault="00FC431B" w:rsidP="00481DFE">
                  <w:r w:rsidRPr="00FC431B">
                    <w:t>-</w:t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0A3BFE" w14:textId="77777777" w:rsidR="00FC431B" w:rsidRPr="00FC431B" w:rsidRDefault="00FC431B" w:rsidP="00481DFE"/>
              </w:tc>
            </w:tr>
            <w:tr w:rsidR="00FC431B" w:rsidRPr="00FC431B" w14:paraId="2B4CEA02" w14:textId="77777777" w:rsidTr="00C94EAB">
              <w:trPr>
                <w:trHeight w:hRule="exact" w:val="41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6C9F73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2DD9D1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09F500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08E52D" w14:textId="77777777" w:rsidR="00FC431B" w:rsidRPr="00481DFE" w:rsidRDefault="00FC431B" w:rsidP="00481DFE">
                  <w:r w:rsidRPr="00FC431B">
                    <w:t xml:space="preserve">Rätt </w:t>
                  </w:r>
                  <w:r w:rsidR="00874EB7" w:rsidRPr="00481DFE">
                    <w:t>användning</w:t>
                  </w:r>
                  <w:r w:rsidRPr="00481DFE">
                    <w:t xml:space="preserve"> av </w:t>
                  </w:r>
                  <w:r w:rsidR="00874EB7" w:rsidRPr="00481DFE">
                    <w:t>offsideregeln</w:t>
                  </w:r>
                  <w:r w:rsidRPr="00481DFE">
                    <w:t xml:space="preserve"> – </w:t>
                  </w:r>
                  <w:r w:rsidR="00874EB7" w:rsidRPr="00481DFE">
                    <w:t>”</w:t>
                  </w:r>
                  <w:r w:rsidRPr="00481DFE">
                    <w:t>wait and see</w:t>
                  </w:r>
                  <w:r w:rsidR="00874EB7" w:rsidRPr="00481DFE">
                    <w:t>”</w:t>
                  </w:r>
                </w:p>
              </w:tc>
            </w:tr>
            <w:tr w:rsidR="00FC431B" w:rsidRPr="00FC431B" w14:paraId="2B68C6D5" w14:textId="77777777" w:rsidTr="00C94EAB">
              <w:trPr>
                <w:trHeight w:hRule="exact" w:val="41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BA0F8A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F2FF8B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424C3D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73AAB5" w14:textId="77777777" w:rsidR="00FC431B" w:rsidRPr="00481DFE" w:rsidRDefault="00FC431B" w:rsidP="00481DFE">
                  <w:r w:rsidRPr="00FC431B">
                    <w:t>Förflyttning och rörelse</w:t>
                  </w:r>
                </w:p>
              </w:tc>
            </w:tr>
            <w:tr w:rsidR="00FC431B" w:rsidRPr="00FC431B" w14:paraId="02F14C10" w14:textId="77777777" w:rsidTr="00C94EAB">
              <w:trPr>
                <w:trHeight w:hRule="exact" w:val="41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A0B490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3BFAB0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0D0DE1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8DA1F59" w14:textId="77777777" w:rsidR="00FC431B" w:rsidRPr="00481DFE" w:rsidRDefault="00874EB7" w:rsidP="00481DFE">
                  <w:r w:rsidRPr="00FC431B">
                    <w:t>Tillräcklig</w:t>
                  </w:r>
                  <w:r w:rsidR="00FC431B" w:rsidRPr="00481DFE">
                    <w:t xml:space="preserve"> uppmärksamhet på huvuddomaren</w:t>
                  </w:r>
                </w:p>
              </w:tc>
            </w:tr>
            <w:tr w:rsidR="00FC431B" w:rsidRPr="00FC431B" w14:paraId="794C7402" w14:textId="77777777" w:rsidTr="00C94EAB">
              <w:trPr>
                <w:trHeight w:hRule="exact" w:val="41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FFB429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AF8B7F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87689E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7C55B4D" w14:textId="77777777" w:rsidR="00FC431B" w:rsidRPr="00481DFE" w:rsidRDefault="00FC431B" w:rsidP="00481DFE">
                  <w:r w:rsidRPr="00FC431B">
                    <w:t>Rätt tillväg</w:t>
                  </w:r>
                  <w:r w:rsidRPr="00481DFE">
                    <w:t>agångsätt vid situationer nära assisterande</w:t>
                  </w:r>
                </w:p>
              </w:tc>
            </w:tr>
            <w:tr w:rsidR="00FC431B" w:rsidRPr="00FC431B" w14:paraId="33CFCE7A" w14:textId="77777777" w:rsidTr="00C94EAB">
              <w:trPr>
                <w:trHeight w:hRule="exact" w:val="419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0B652B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4E097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98BCA7" w14:textId="77777777" w:rsidR="00FC431B" w:rsidRPr="00481DFE" w:rsidRDefault="00FC431B" w:rsidP="00481DFE">
                  <w:r w:rsidRPr="00481DF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1DFE">
                    <w:instrText xml:space="preserve"> FORMCHECKBOX </w:instrText>
                  </w:r>
                  <w:r w:rsidR="004E0E2D">
                    <w:fldChar w:fldCharType="separate"/>
                  </w:r>
                  <w:r w:rsidRPr="00481DFE">
                    <w:fldChar w:fldCharType="end"/>
                  </w:r>
                </w:p>
              </w:tc>
              <w:tc>
                <w:tcPr>
                  <w:tcW w:w="78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28A0431" w14:textId="77777777" w:rsidR="00FC431B" w:rsidRPr="00481DFE" w:rsidRDefault="00874EB7" w:rsidP="00481DFE">
                  <w:r w:rsidRPr="00FC431B">
                    <w:t>Kontroll</w:t>
                  </w:r>
                  <w:r w:rsidR="00FC431B" w:rsidRPr="00481DFE">
                    <w:t xml:space="preserve"> vid fastasituationer (Hörnor, frisparkar, inspakrar </w:t>
                  </w:r>
                  <w:proofErr w:type="gramStart"/>
                  <w:r w:rsidR="00FC431B" w:rsidRPr="00481DFE">
                    <w:t>etc.</w:t>
                  </w:r>
                  <w:proofErr w:type="gramEnd"/>
                  <w:r w:rsidR="00FC431B" w:rsidRPr="00481DFE">
                    <w:t>)</w:t>
                  </w:r>
                </w:p>
              </w:tc>
            </w:tr>
          </w:tbl>
          <w:p w14:paraId="4630EFC4" w14:textId="77777777" w:rsidR="00362069" w:rsidRPr="00FC431B" w:rsidRDefault="00362069" w:rsidP="00481DFE"/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40"/>
            </w:tblGrid>
            <w:tr w:rsidR="00362069" w:rsidRPr="00FC431B" w14:paraId="4E46564F" w14:textId="77777777" w:rsidTr="00C94EAB">
              <w:trPr>
                <w:trHeight w:hRule="exact" w:val="2556"/>
              </w:trPr>
              <w:tc>
                <w:tcPr>
                  <w:tcW w:w="10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B1D0D" w14:textId="77777777" w:rsidR="00362069" w:rsidRPr="00481DFE" w:rsidRDefault="00874EB7" w:rsidP="00481DFE">
                  <w:r>
                    <w:t>Kommentarer</w:t>
                  </w:r>
                  <w:r w:rsidR="00362069" w:rsidRPr="00481DFE">
                    <w:t>:</w:t>
                  </w:r>
                  <w:r w:rsidR="00E305C9" w:rsidRPr="00481DFE">
                    <w:t xml:space="preserve"> </w:t>
                  </w:r>
                  <w:r w:rsidR="003E3317"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r w:rsidR="003E3317" w:rsidRPr="00481DFE">
                    <w:instrText xml:space="preserve"> FORMTEXT </w:instrText>
                  </w:r>
                  <w:r w:rsidR="003E3317" w:rsidRPr="00481DFE">
                    <w:fldChar w:fldCharType="separate"/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="003E3317" w:rsidRPr="00481DFE">
                    <w:fldChar w:fldCharType="end"/>
                  </w:r>
                </w:p>
              </w:tc>
            </w:tr>
          </w:tbl>
          <w:p w14:paraId="7B6A05B0" w14:textId="77777777" w:rsidR="00362069" w:rsidRPr="00FC431B" w:rsidRDefault="00874EB7" w:rsidP="00481DFE">
            <w:r w:rsidRPr="00874EB7">
              <w:t>Beskriv situationerna</w:t>
            </w:r>
            <w:r w:rsidRPr="00481DFE">
              <w:t xml:space="preserve"> - obligatoriskt om du har markerat (+ eller -) i någon av rutorna ovan: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5"/>
              <w:gridCol w:w="9670"/>
            </w:tblGrid>
            <w:tr w:rsidR="00362069" w:rsidRPr="00FC431B" w14:paraId="107862D3" w14:textId="77777777" w:rsidTr="00C94EAB">
              <w:trPr>
                <w:trHeight w:val="7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D692DD8" w14:textId="77777777" w:rsidR="00362069" w:rsidRPr="00481DFE" w:rsidRDefault="00874EB7" w:rsidP="00481DFE">
                  <w:r>
                    <w:t>Minut</w:t>
                  </w:r>
                </w:p>
              </w:tc>
              <w:tc>
                <w:tcPr>
                  <w:tcW w:w="9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7108984" w14:textId="77777777" w:rsidR="00362069" w:rsidRPr="00481DFE" w:rsidRDefault="00874EB7" w:rsidP="00481DFE">
                  <w:r>
                    <w:t>Beskrivning av situationen</w:t>
                  </w:r>
                </w:p>
              </w:tc>
            </w:tr>
            <w:tr w:rsidR="00362069" w:rsidRPr="00FC431B" w14:paraId="475A3AD1" w14:textId="77777777" w:rsidTr="00C94EAB">
              <w:trPr>
                <w:trHeight w:hRule="exact" w:val="155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3F245" w14:textId="77777777" w:rsidR="00362069" w:rsidRPr="00481DFE" w:rsidRDefault="00124303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t> </w:t>
                  </w:r>
                  <w:r w:rsidRPr="00481DFE">
                    <w:fldChar w:fldCharType="end"/>
                  </w:r>
                </w:p>
              </w:tc>
              <w:tc>
                <w:tcPr>
                  <w:tcW w:w="9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2350D" w14:textId="77777777" w:rsidR="00362069" w:rsidRPr="00481DFE" w:rsidRDefault="00D627D6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Pr="00481DFE">
                    <w:fldChar w:fldCharType="end"/>
                  </w:r>
                </w:p>
              </w:tc>
            </w:tr>
            <w:tr w:rsidR="00362069" w:rsidRPr="00FC431B" w14:paraId="398BA3ED" w14:textId="77777777" w:rsidTr="00C94EAB">
              <w:trPr>
                <w:trHeight w:hRule="exact" w:val="1713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F50F2" w14:textId="77777777" w:rsidR="00362069" w:rsidRPr="00481DFE" w:rsidRDefault="00124303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2238C2" w:rsidRPr="00481DFE">
                    <w:t> </w:t>
                  </w:r>
                  <w:r w:rsidR="002238C2" w:rsidRPr="00481DFE">
                    <w:t> </w:t>
                  </w:r>
                  <w:r w:rsidR="002238C2" w:rsidRPr="00481DFE">
                    <w:t> </w:t>
                  </w:r>
                  <w:r w:rsidR="002238C2" w:rsidRPr="00481DFE">
                    <w:t> </w:t>
                  </w:r>
                  <w:r w:rsidRPr="00481DFE">
                    <w:fldChar w:fldCharType="end"/>
                  </w:r>
                </w:p>
              </w:tc>
              <w:tc>
                <w:tcPr>
                  <w:tcW w:w="9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138C4" w14:textId="77777777" w:rsidR="00362069" w:rsidRPr="00481DFE" w:rsidRDefault="00D627D6" w:rsidP="00481DFE">
                  <w:r w:rsidRPr="00481DFE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Pr="00481DFE">
                    <w:instrText xml:space="preserve"> FORMTEXT </w:instrText>
                  </w:r>
                  <w:r w:rsidRPr="00481DFE">
                    <w:fldChar w:fldCharType="separate"/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="003E3317" w:rsidRPr="00481DFE">
                    <w:t> </w:t>
                  </w:r>
                  <w:r w:rsidRPr="00481DFE">
                    <w:fldChar w:fldCharType="end"/>
                  </w:r>
                  <w:r w:rsidR="00C94EAB">
                    <w:t xml:space="preserve"> </w:t>
                  </w:r>
                  <w:r w:rsidR="00C94EAB">
                    <w:br/>
                  </w:r>
                </w:p>
              </w:tc>
            </w:tr>
          </w:tbl>
          <w:p w14:paraId="3D1C8427" w14:textId="77777777" w:rsidR="0066553C" w:rsidRPr="00481DFE" w:rsidRDefault="0066553C" w:rsidP="00481DFE">
            <w:pPr>
              <w:pStyle w:val="Sidhuvud"/>
              <w:rPr>
                <w:lang w:val="sv-FI"/>
              </w:rPr>
            </w:pPr>
          </w:p>
        </w:tc>
      </w:tr>
    </w:tbl>
    <w:p w14:paraId="3CAE05CE" w14:textId="77777777" w:rsidR="00C94EAB" w:rsidRDefault="00C94EAB" w:rsidP="00D73636">
      <w:pPr>
        <w:pStyle w:val="Rubrik2"/>
        <w:rPr>
          <w:lang w:val="sv-FI"/>
        </w:rPr>
      </w:pPr>
    </w:p>
    <w:p w14:paraId="7B2176DD" w14:textId="77777777" w:rsidR="0016326B" w:rsidRPr="00481DFE" w:rsidRDefault="00B265D0" w:rsidP="00D73636">
      <w:pPr>
        <w:pStyle w:val="Rubrik2"/>
        <w:rPr>
          <w:lang w:val="sv-FI"/>
        </w:rPr>
      </w:pPr>
      <w:r>
        <w:rPr>
          <w:lang w:val="sv-FI"/>
        </w:rPr>
        <w:t>Fjärde domaren</w:t>
      </w: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4E2027" w:rsidRPr="00FC431B" w14:paraId="57CD9035" w14:textId="77777777" w:rsidTr="00545456">
        <w:trPr>
          <w:cantSplit/>
          <w:trHeight w:hRule="exact" w:val="337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DDA03FB" w14:textId="77777777" w:rsidR="0016326B" w:rsidRPr="00481DFE" w:rsidRDefault="00251ECB" w:rsidP="00481DFE">
            <w:pPr>
              <w:pStyle w:val="Sidhuvud"/>
              <w:rPr>
                <w:lang w:val="sv-FI"/>
              </w:rPr>
            </w:pPr>
            <w:r w:rsidRPr="00481DFE">
              <w:rPr>
                <w:lang w:val="sv-FI"/>
              </w:rPr>
              <w:t>10</w:t>
            </w:r>
          </w:p>
        </w:tc>
        <w:tc>
          <w:tcPr>
            <w:tcW w:w="10740" w:type="dxa"/>
          </w:tcPr>
          <w:p w14:paraId="3FD78C3A" w14:textId="77777777" w:rsidR="0016326B" w:rsidRPr="00481DFE" w:rsidRDefault="00874EB7" w:rsidP="00481DFE">
            <w:pPr>
              <w:pStyle w:val="Sidhuvud"/>
              <w:rPr>
                <w:lang w:val="sv-FI"/>
              </w:rPr>
            </w:pPr>
            <w:r w:rsidRPr="00481DFE">
              <w:t>Kommentarer om fjärde domaren</w:t>
            </w:r>
            <w:r w:rsidR="0016326B" w:rsidRPr="00481DFE">
              <w:rPr>
                <w:lang w:val="sv-FI"/>
              </w:rPr>
              <w:t>:</w:t>
            </w:r>
          </w:p>
          <w:p w14:paraId="4B2B50F4" w14:textId="77777777" w:rsidR="0016326B" w:rsidRPr="00481DFE" w:rsidRDefault="003E3317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</w:p>
        </w:tc>
      </w:tr>
    </w:tbl>
    <w:p w14:paraId="04222CDB" w14:textId="77777777" w:rsidR="0016326B" w:rsidRPr="00FC431B" w:rsidRDefault="0016326B" w:rsidP="00D73636"/>
    <w:p w14:paraId="2E1F7ABE" w14:textId="77777777" w:rsidR="0016326B" w:rsidRPr="00481DFE" w:rsidRDefault="00874EB7" w:rsidP="00D73636">
      <w:pPr>
        <w:pStyle w:val="Rubrik2"/>
        <w:rPr>
          <w:lang w:val="sv-FI"/>
        </w:rPr>
      </w:pPr>
      <w:r w:rsidRPr="00481DFE">
        <w:t xml:space="preserve">Något speciellt från matchen/ </w:t>
      </w:r>
      <w:r w:rsidR="00481DFE" w:rsidRPr="00481DFE">
        <w:t>Övrigt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64765F" w:rsidRPr="00FC431B" w14:paraId="0AFA77BF" w14:textId="77777777" w:rsidTr="000762E3">
        <w:trPr>
          <w:cantSplit/>
          <w:trHeight w:hRule="exact" w:val="10229"/>
        </w:trPr>
        <w:tc>
          <w:tcPr>
            <w:tcW w:w="10773" w:type="dxa"/>
          </w:tcPr>
          <w:p w14:paraId="08B492CF" w14:textId="77777777" w:rsidR="0064765F" w:rsidRPr="00FC431B" w:rsidRDefault="0064765F" w:rsidP="00481DFE"/>
          <w:p w14:paraId="1270C321" w14:textId="77777777" w:rsidR="0064765F" w:rsidRPr="00481DFE" w:rsidRDefault="003E3317" w:rsidP="00481DFE">
            <w:r w:rsidRPr="00481DFE"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481DFE">
              <w:instrText xml:space="preserve"> FORMTEXT </w:instrText>
            </w:r>
            <w:r w:rsidRPr="00481DFE">
              <w:fldChar w:fldCharType="separate"/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="00B2120D" w:rsidRPr="00481DFE">
              <w:t> </w:t>
            </w:r>
            <w:r w:rsidRPr="00481DFE">
              <w:fldChar w:fldCharType="end"/>
            </w:r>
            <w:r w:rsidR="0063423C">
              <w:t xml:space="preserve"> </w:t>
            </w:r>
          </w:p>
        </w:tc>
      </w:tr>
    </w:tbl>
    <w:p w14:paraId="45D09B0D" w14:textId="77777777" w:rsidR="00995191" w:rsidRPr="00FC431B" w:rsidRDefault="00995191" w:rsidP="00D73636"/>
    <w:sectPr w:rsidR="00995191" w:rsidRPr="00FC431B" w:rsidSect="0058113B">
      <w:headerReference w:type="even" r:id="rId9"/>
      <w:pgSz w:w="11906" w:h="16838" w:code="9"/>
      <w:pgMar w:top="284" w:right="425" w:bottom="284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6589" w14:textId="77777777" w:rsidR="002D1270" w:rsidRDefault="002D1270" w:rsidP="00D73636">
      <w:r>
        <w:separator/>
      </w:r>
    </w:p>
    <w:p w14:paraId="5E4A209E" w14:textId="77777777" w:rsidR="002D1270" w:rsidRDefault="002D1270" w:rsidP="00D73636"/>
    <w:p w14:paraId="5CD2444F" w14:textId="77777777" w:rsidR="002D1270" w:rsidRDefault="002D1270" w:rsidP="00D73636"/>
    <w:p w14:paraId="09936EA8" w14:textId="77777777" w:rsidR="002D1270" w:rsidRDefault="002D1270" w:rsidP="00D73636"/>
    <w:p w14:paraId="7808E258" w14:textId="77777777" w:rsidR="002D1270" w:rsidRDefault="002D1270" w:rsidP="00D73636"/>
    <w:p w14:paraId="07E03678" w14:textId="77777777" w:rsidR="002D1270" w:rsidRDefault="002D1270" w:rsidP="00D73636"/>
    <w:p w14:paraId="3F964DAB" w14:textId="77777777" w:rsidR="002D1270" w:rsidRDefault="002D1270" w:rsidP="00D73636"/>
    <w:p w14:paraId="042E7C2E" w14:textId="77777777" w:rsidR="002D1270" w:rsidRDefault="002D1270" w:rsidP="00D73636"/>
    <w:p w14:paraId="065EA923" w14:textId="77777777" w:rsidR="002D1270" w:rsidRDefault="002D1270" w:rsidP="00D73636"/>
    <w:p w14:paraId="788B4E92" w14:textId="77777777" w:rsidR="002D1270" w:rsidRDefault="002D1270" w:rsidP="00D73636"/>
    <w:p w14:paraId="13523359" w14:textId="77777777" w:rsidR="002D1270" w:rsidRDefault="002D1270" w:rsidP="00D73636"/>
    <w:p w14:paraId="53889DFF" w14:textId="77777777" w:rsidR="002D1270" w:rsidRDefault="002D1270" w:rsidP="00D73636"/>
    <w:p w14:paraId="3B22101C" w14:textId="77777777" w:rsidR="002D1270" w:rsidRDefault="002D1270" w:rsidP="00D73636"/>
    <w:p w14:paraId="24D0DF29" w14:textId="77777777" w:rsidR="002D1270" w:rsidRDefault="002D1270" w:rsidP="00D73636"/>
    <w:p w14:paraId="7C0DEB54" w14:textId="77777777" w:rsidR="002D1270" w:rsidRDefault="002D1270" w:rsidP="00D73636"/>
    <w:p w14:paraId="3D09E1A3" w14:textId="77777777" w:rsidR="002D1270" w:rsidRDefault="002D1270" w:rsidP="00D73636"/>
    <w:p w14:paraId="3F220840" w14:textId="77777777" w:rsidR="002D1270" w:rsidRDefault="002D1270" w:rsidP="00D73636"/>
    <w:p w14:paraId="17A35785" w14:textId="77777777" w:rsidR="002D1270" w:rsidRDefault="002D1270" w:rsidP="00D73636"/>
    <w:p w14:paraId="70613BBE" w14:textId="77777777" w:rsidR="002D1270" w:rsidRDefault="002D1270" w:rsidP="00D73636"/>
    <w:p w14:paraId="5D3DCB3A" w14:textId="77777777" w:rsidR="002D1270" w:rsidRDefault="002D1270" w:rsidP="00D73636"/>
    <w:p w14:paraId="26AA5CCB" w14:textId="77777777" w:rsidR="002D1270" w:rsidRDefault="002D1270" w:rsidP="00D73636"/>
    <w:p w14:paraId="70B6A0B9" w14:textId="77777777" w:rsidR="002D1270" w:rsidRDefault="002D1270" w:rsidP="00D73636"/>
    <w:p w14:paraId="2940D644" w14:textId="77777777" w:rsidR="002D1270" w:rsidRDefault="002D1270" w:rsidP="00D73636"/>
    <w:p w14:paraId="3768A853" w14:textId="77777777" w:rsidR="002D1270" w:rsidRDefault="002D1270" w:rsidP="00D73636"/>
    <w:p w14:paraId="450E45C7" w14:textId="77777777" w:rsidR="002D1270" w:rsidRDefault="002D1270" w:rsidP="00D73636"/>
    <w:p w14:paraId="4F97C406" w14:textId="77777777" w:rsidR="002D1270" w:rsidRDefault="002D1270" w:rsidP="00D73636"/>
    <w:p w14:paraId="0C480721" w14:textId="77777777" w:rsidR="002D1270" w:rsidRDefault="002D1270" w:rsidP="00D73636"/>
  </w:endnote>
  <w:endnote w:type="continuationSeparator" w:id="0">
    <w:p w14:paraId="1A594FEC" w14:textId="77777777" w:rsidR="002D1270" w:rsidRDefault="002D1270" w:rsidP="00D73636">
      <w:r>
        <w:continuationSeparator/>
      </w:r>
    </w:p>
    <w:p w14:paraId="6F5BCB67" w14:textId="77777777" w:rsidR="002D1270" w:rsidRDefault="002D1270" w:rsidP="00D73636"/>
    <w:p w14:paraId="2F9710E0" w14:textId="77777777" w:rsidR="002D1270" w:rsidRDefault="002D1270" w:rsidP="00D73636"/>
    <w:p w14:paraId="516F2EED" w14:textId="77777777" w:rsidR="002D1270" w:rsidRDefault="002D1270" w:rsidP="00D73636"/>
    <w:p w14:paraId="316813DD" w14:textId="77777777" w:rsidR="002D1270" w:rsidRDefault="002D1270" w:rsidP="00D73636"/>
    <w:p w14:paraId="00CECFFE" w14:textId="77777777" w:rsidR="002D1270" w:rsidRDefault="002D1270" w:rsidP="00D73636"/>
    <w:p w14:paraId="190DFA6C" w14:textId="77777777" w:rsidR="002D1270" w:rsidRDefault="002D1270" w:rsidP="00D73636"/>
    <w:p w14:paraId="484CCF16" w14:textId="77777777" w:rsidR="002D1270" w:rsidRDefault="002D1270" w:rsidP="00D73636"/>
    <w:p w14:paraId="45B159C5" w14:textId="77777777" w:rsidR="002D1270" w:rsidRDefault="002D1270" w:rsidP="00D73636"/>
    <w:p w14:paraId="3FCDA366" w14:textId="77777777" w:rsidR="002D1270" w:rsidRDefault="002D1270" w:rsidP="00D73636"/>
    <w:p w14:paraId="4F0248CF" w14:textId="77777777" w:rsidR="002D1270" w:rsidRDefault="002D1270" w:rsidP="00D73636"/>
    <w:p w14:paraId="25B0155A" w14:textId="77777777" w:rsidR="002D1270" w:rsidRDefault="002D1270" w:rsidP="00D73636"/>
    <w:p w14:paraId="6F2FE39A" w14:textId="77777777" w:rsidR="002D1270" w:rsidRDefault="002D1270" w:rsidP="00D73636"/>
    <w:p w14:paraId="1B3B76D8" w14:textId="77777777" w:rsidR="002D1270" w:rsidRDefault="002D1270" w:rsidP="00D73636"/>
    <w:p w14:paraId="534B0586" w14:textId="77777777" w:rsidR="002D1270" w:rsidRDefault="002D1270" w:rsidP="00D73636"/>
    <w:p w14:paraId="001FC358" w14:textId="77777777" w:rsidR="002D1270" w:rsidRDefault="002D1270" w:rsidP="00D73636"/>
    <w:p w14:paraId="5D95BC64" w14:textId="77777777" w:rsidR="002D1270" w:rsidRDefault="002D1270" w:rsidP="00D73636"/>
    <w:p w14:paraId="546935B9" w14:textId="77777777" w:rsidR="002D1270" w:rsidRDefault="002D1270" w:rsidP="00D73636"/>
    <w:p w14:paraId="633EE9EC" w14:textId="77777777" w:rsidR="002D1270" w:rsidRDefault="002D1270" w:rsidP="00D73636"/>
    <w:p w14:paraId="7FA0FC44" w14:textId="77777777" w:rsidR="002D1270" w:rsidRDefault="002D1270" w:rsidP="00D73636"/>
    <w:p w14:paraId="5DFAAE5E" w14:textId="77777777" w:rsidR="002D1270" w:rsidRDefault="002D1270" w:rsidP="00D73636"/>
    <w:p w14:paraId="75003B1D" w14:textId="77777777" w:rsidR="002D1270" w:rsidRDefault="002D1270" w:rsidP="00D73636"/>
    <w:p w14:paraId="24E8C81D" w14:textId="77777777" w:rsidR="002D1270" w:rsidRDefault="002D1270" w:rsidP="00D73636"/>
    <w:p w14:paraId="1151CEB0" w14:textId="77777777" w:rsidR="002D1270" w:rsidRDefault="002D1270" w:rsidP="00D73636"/>
    <w:p w14:paraId="0A72FABA" w14:textId="77777777" w:rsidR="002D1270" w:rsidRDefault="002D1270" w:rsidP="00D73636"/>
    <w:p w14:paraId="78095B4D" w14:textId="77777777" w:rsidR="002D1270" w:rsidRDefault="002D1270" w:rsidP="00D73636"/>
    <w:p w14:paraId="1A009FD9" w14:textId="77777777" w:rsidR="002D1270" w:rsidRDefault="002D1270" w:rsidP="00D73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CCAE" w14:textId="77777777" w:rsidR="002D1270" w:rsidRDefault="002D1270" w:rsidP="00D73636">
      <w:r>
        <w:separator/>
      </w:r>
    </w:p>
    <w:p w14:paraId="7962FBEF" w14:textId="77777777" w:rsidR="002D1270" w:rsidRDefault="002D1270" w:rsidP="00D73636"/>
    <w:p w14:paraId="65680006" w14:textId="77777777" w:rsidR="002D1270" w:rsidRDefault="002D1270" w:rsidP="00D73636"/>
    <w:p w14:paraId="61D5DE4A" w14:textId="77777777" w:rsidR="002D1270" w:rsidRDefault="002D1270" w:rsidP="00D73636"/>
    <w:p w14:paraId="64BD9D3D" w14:textId="77777777" w:rsidR="002D1270" w:rsidRDefault="002D1270" w:rsidP="00D73636"/>
    <w:p w14:paraId="59461DA0" w14:textId="77777777" w:rsidR="002D1270" w:rsidRDefault="002D1270" w:rsidP="00D73636"/>
    <w:p w14:paraId="71EB759D" w14:textId="77777777" w:rsidR="002D1270" w:rsidRDefault="002D1270" w:rsidP="00D73636"/>
    <w:p w14:paraId="710BF6DA" w14:textId="77777777" w:rsidR="002D1270" w:rsidRDefault="002D1270" w:rsidP="00D73636"/>
    <w:p w14:paraId="7309FBE8" w14:textId="77777777" w:rsidR="002D1270" w:rsidRDefault="002D1270" w:rsidP="00D73636"/>
    <w:p w14:paraId="6111F714" w14:textId="77777777" w:rsidR="002D1270" w:rsidRDefault="002D1270" w:rsidP="00D73636"/>
    <w:p w14:paraId="0940A797" w14:textId="77777777" w:rsidR="002D1270" w:rsidRDefault="002D1270" w:rsidP="00D73636"/>
    <w:p w14:paraId="1069FFDC" w14:textId="77777777" w:rsidR="002D1270" w:rsidRDefault="002D1270" w:rsidP="00D73636"/>
    <w:p w14:paraId="4D8950A5" w14:textId="77777777" w:rsidR="002D1270" w:rsidRDefault="002D1270" w:rsidP="00D73636"/>
    <w:p w14:paraId="27E7ACD9" w14:textId="77777777" w:rsidR="002D1270" w:rsidRDefault="002D1270" w:rsidP="00D73636"/>
    <w:p w14:paraId="7DDED1AD" w14:textId="77777777" w:rsidR="002D1270" w:rsidRDefault="002D1270" w:rsidP="00D73636"/>
    <w:p w14:paraId="681ED9AC" w14:textId="77777777" w:rsidR="002D1270" w:rsidRDefault="002D1270" w:rsidP="00D73636"/>
    <w:p w14:paraId="02919732" w14:textId="77777777" w:rsidR="002D1270" w:rsidRDefault="002D1270" w:rsidP="00D73636"/>
    <w:p w14:paraId="2662085F" w14:textId="77777777" w:rsidR="002D1270" w:rsidRDefault="002D1270" w:rsidP="00D73636"/>
    <w:p w14:paraId="19E7E8A0" w14:textId="77777777" w:rsidR="002D1270" w:rsidRDefault="002D1270" w:rsidP="00D73636"/>
    <w:p w14:paraId="70D410DF" w14:textId="77777777" w:rsidR="002D1270" w:rsidRDefault="002D1270" w:rsidP="00D73636"/>
    <w:p w14:paraId="1298378C" w14:textId="77777777" w:rsidR="002D1270" w:rsidRDefault="002D1270" w:rsidP="00D73636"/>
    <w:p w14:paraId="7497A523" w14:textId="77777777" w:rsidR="002D1270" w:rsidRDefault="002D1270" w:rsidP="00D73636"/>
    <w:p w14:paraId="78A72127" w14:textId="77777777" w:rsidR="002D1270" w:rsidRDefault="002D1270" w:rsidP="00D73636"/>
    <w:p w14:paraId="3EAFD5AC" w14:textId="77777777" w:rsidR="002D1270" w:rsidRDefault="002D1270" w:rsidP="00D73636"/>
    <w:p w14:paraId="7AA4EEBD" w14:textId="77777777" w:rsidR="002D1270" w:rsidRDefault="002D1270" w:rsidP="00D73636"/>
    <w:p w14:paraId="2467BEE6" w14:textId="77777777" w:rsidR="002D1270" w:rsidRDefault="002D1270" w:rsidP="00D73636"/>
    <w:p w14:paraId="3B13494F" w14:textId="77777777" w:rsidR="002D1270" w:rsidRDefault="002D1270" w:rsidP="00D73636"/>
  </w:footnote>
  <w:footnote w:type="continuationSeparator" w:id="0">
    <w:p w14:paraId="312EF8BB" w14:textId="77777777" w:rsidR="002D1270" w:rsidRDefault="002D1270" w:rsidP="00D73636">
      <w:r>
        <w:continuationSeparator/>
      </w:r>
    </w:p>
    <w:p w14:paraId="7208F286" w14:textId="77777777" w:rsidR="002D1270" w:rsidRDefault="002D1270" w:rsidP="00D73636"/>
    <w:p w14:paraId="5C4D01A7" w14:textId="77777777" w:rsidR="002D1270" w:rsidRDefault="002D1270" w:rsidP="00D73636"/>
    <w:p w14:paraId="114550FE" w14:textId="77777777" w:rsidR="002D1270" w:rsidRDefault="002D1270" w:rsidP="00D73636"/>
    <w:p w14:paraId="2B40D446" w14:textId="77777777" w:rsidR="002D1270" w:rsidRDefault="002D1270" w:rsidP="00D73636"/>
    <w:p w14:paraId="711C5D84" w14:textId="77777777" w:rsidR="002D1270" w:rsidRDefault="002D1270" w:rsidP="00D73636"/>
    <w:p w14:paraId="683C73DB" w14:textId="77777777" w:rsidR="002D1270" w:rsidRDefault="002D1270" w:rsidP="00D73636"/>
    <w:p w14:paraId="72358FC4" w14:textId="77777777" w:rsidR="002D1270" w:rsidRDefault="002D1270" w:rsidP="00D73636"/>
    <w:p w14:paraId="0BD95209" w14:textId="77777777" w:rsidR="002D1270" w:rsidRDefault="002D1270" w:rsidP="00D73636"/>
    <w:p w14:paraId="2B2CD240" w14:textId="77777777" w:rsidR="002D1270" w:rsidRDefault="002D1270" w:rsidP="00D73636"/>
    <w:p w14:paraId="718AB6D1" w14:textId="77777777" w:rsidR="002D1270" w:rsidRDefault="002D1270" w:rsidP="00D73636"/>
    <w:p w14:paraId="71945A65" w14:textId="77777777" w:rsidR="002D1270" w:rsidRDefault="002D1270" w:rsidP="00D73636"/>
    <w:p w14:paraId="635CD93D" w14:textId="77777777" w:rsidR="002D1270" w:rsidRDefault="002D1270" w:rsidP="00D73636"/>
    <w:p w14:paraId="7C06DF6F" w14:textId="77777777" w:rsidR="002D1270" w:rsidRDefault="002D1270" w:rsidP="00D73636"/>
    <w:p w14:paraId="2EB6A335" w14:textId="77777777" w:rsidR="002D1270" w:rsidRDefault="002D1270" w:rsidP="00D73636"/>
    <w:p w14:paraId="2F9FE1BA" w14:textId="77777777" w:rsidR="002D1270" w:rsidRDefault="002D1270" w:rsidP="00D73636"/>
    <w:p w14:paraId="23A35C43" w14:textId="77777777" w:rsidR="002D1270" w:rsidRDefault="002D1270" w:rsidP="00D73636"/>
    <w:p w14:paraId="4D1738F3" w14:textId="77777777" w:rsidR="002D1270" w:rsidRDefault="002D1270" w:rsidP="00D73636"/>
    <w:p w14:paraId="0EF0AE7A" w14:textId="77777777" w:rsidR="002D1270" w:rsidRDefault="002D1270" w:rsidP="00D73636"/>
    <w:p w14:paraId="42623CE3" w14:textId="77777777" w:rsidR="002D1270" w:rsidRDefault="002D1270" w:rsidP="00D73636"/>
    <w:p w14:paraId="4DC69DA4" w14:textId="77777777" w:rsidR="002D1270" w:rsidRDefault="002D1270" w:rsidP="00D73636"/>
    <w:p w14:paraId="579A79DD" w14:textId="77777777" w:rsidR="002D1270" w:rsidRDefault="002D1270" w:rsidP="00D73636"/>
    <w:p w14:paraId="5C41F298" w14:textId="77777777" w:rsidR="002D1270" w:rsidRDefault="002D1270" w:rsidP="00D73636"/>
    <w:p w14:paraId="69048CDB" w14:textId="77777777" w:rsidR="002D1270" w:rsidRDefault="002D1270" w:rsidP="00D73636"/>
    <w:p w14:paraId="6E9C8D04" w14:textId="77777777" w:rsidR="002D1270" w:rsidRDefault="002D1270" w:rsidP="00D73636"/>
    <w:p w14:paraId="06DABC08" w14:textId="77777777" w:rsidR="002D1270" w:rsidRDefault="002D1270" w:rsidP="00D73636"/>
    <w:p w14:paraId="106C2FD6" w14:textId="77777777" w:rsidR="002D1270" w:rsidRDefault="002D1270" w:rsidP="00D73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DA7A" w14:textId="77777777" w:rsidR="0078105A" w:rsidRDefault="0078105A" w:rsidP="00D73636"/>
  <w:p w14:paraId="517A4386" w14:textId="77777777" w:rsidR="0078105A" w:rsidRDefault="0078105A" w:rsidP="00D73636"/>
  <w:p w14:paraId="5A7D5747" w14:textId="77777777" w:rsidR="0078105A" w:rsidRDefault="0078105A" w:rsidP="00D73636"/>
  <w:p w14:paraId="158A1257" w14:textId="77777777" w:rsidR="0078105A" w:rsidRDefault="0078105A" w:rsidP="00D73636"/>
  <w:p w14:paraId="6CEE5B62" w14:textId="77777777" w:rsidR="0078105A" w:rsidRDefault="0078105A" w:rsidP="00D73636"/>
  <w:p w14:paraId="0F34BF42" w14:textId="77777777" w:rsidR="0078105A" w:rsidRDefault="0078105A" w:rsidP="00D73636"/>
  <w:p w14:paraId="7599F5CE" w14:textId="77777777" w:rsidR="0078105A" w:rsidRDefault="0078105A" w:rsidP="00D73636"/>
  <w:p w14:paraId="2E77CDD5" w14:textId="77777777" w:rsidR="0078105A" w:rsidRDefault="0078105A" w:rsidP="00D73636"/>
  <w:p w14:paraId="452030BB" w14:textId="77777777" w:rsidR="0078105A" w:rsidRDefault="0078105A" w:rsidP="00D73636"/>
  <w:p w14:paraId="7EFA534A" w14:textId="77777777" w:rsidR="0078105A" w:rsidRDefault="0078105A" w:rsidP="00D73636"/>
  <w:p w14:paraId="645A4A85" w14:textId="77777777" w:rsidR="0078105A" w:rsidRDefault="0078105A" w:rsidP="00D73636"/>
  <w:p w14:paraId="76E9CE45" w14:textId="77777777" w:rsidR="0078105A" w:rsidRDefault="0078105A" w:rsidP="00D73636"/>
  <w:p w14:paraId="029B13DF" w14:textId="77777777" w:rsidR="0078105A" w:rsidRDefault="0078105A" w:rsidP="00D73636"/>
  <w:p w14:paraId="12560D95" w14:textId="77777777" w:rsidR="0078105A" w:rsidRDefault="0078105A" w:rsidP="00D73636"/>
  <w:p w14:paraId="0A53D01F" w14:textId="77777777" w:rsidR="0078105A" w:rsidRDefault="0078105A" w:rsidP="00D73636"/>
  <w:p w14:paraId="4C63E836" w14:textId="77777777" w:rsidR="0078105A" w:rsidRDefault="0078105A" w:rsidP="00D73636"/>
  <w:p w14:paraId="2FD04D3D" w14:textId="77777777" w:rsidR="0078105A" w:rsidRDefault="0078105A" w:rsidP="00D73636"/>
  <w:p w14:paraId="652FED08" w14:textId="77777777" w:rsidR="0078105A" w:rsidRDefault="0078105A" w:rsidP="00D73636"/>
  <w:p w14:paraId="7AA53DDE" w14:textId="77777777" w:rsidR="0078105A" w:rsidRDefault="0078105A" w:rsidP="00D73636"/>
  <w:p w14:paraId="3043786B" w14:textId="77777777" w:rsidR="0078105A" w:rsidRDefault="0078105A" w:rsidP="00D73636"/>
  <w:p w14:paraId="276F63A2" w14:textId="77777777" w:rsidR="0078105A" w:rsidRDefault="0078105A" w:rsidP="00D73636"/>
  <w:p w14:paraId="774E119E" w14:textId="77777777" w:rsidR="0078105A" w:rsidRDefault="0078105A" w:rsidP="00D73636"/>
  <w:p w14:paraId="0906DD74" w14:textId="77777777" w:rsidR="0078105A" w:rsidRDefault="0078105A" w:rsidP="00D73636"/>
  <w:p w14:paraId="676A52C7" w14:textId="77777777" w:rsidR="0078105A" w:rsidRDefault="0078105A" w:rsidP="00D73636"/>
  <w:p w14:paraId="74F67980" w14:textId="77777777" w:rsidR="0078105A" w:rsidRDefault="0078105A" w:rsidP="00D73636"/>
  <w:p w14:paraId="2EA02235" w14:textId="77777777" w:rsidR="0078105A" w:rsidRDefault="0078105A" w:rsidP="00D736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303"/>
    <w:multiLevelType w:val="multilevel"/>
    <w:tmpl w:val="FFFFFFFF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 w15:restartNumberingAfterBreak="0">
    <w:nsid w:val="1B8B5451"/>
    <w:multiLevelType w:val="multilevel"/>
    <w:tmpl w:val="FFFFFFFF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" w15:restartNumberingAfterBreak="0">
    <w:nsid w:val="26D74265"/>
    <w:multiLevelType w:val="hybridMultilevel"/>
    <w:tmpl w:val="FFFFFFFF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6A39"/>
    <w:multiLevelType w:val="multilevel"/>
    <w:tmpl w:val="FFFFFFFF"/>
    <w:lvl w:ilvl="0">
      <w:start w:val="9"/>
      <w:numFmt w:val="decimal"/>
      <w:lvlText w:val="%1.0"/>
      <w:lvlJc w:val="left"/>
      <w:pPr>
        <w:tabs>
          <w:tab w:val="num" w:pos="348"/>
        </w:tabs>
        <w:ind w:left="34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88"/>
        </w:tabs>
        <w:ind w:left="35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8"/>
        </w:tabs>
        <w:ind w:left="610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88"/>
        </w:tabs>
        <w:ind w:left="7188" w:hanging="1440"/>
      </w:pPr>
      <w:rPr>
        <w:rFonts w:cs="Times New Roman" w:hint="default"/>
      </w:rPr>
    </w:lvl>
  </w:abstractNum>
  <w:num w:numId="1" w16cid:durableId="1081101529">
    <w:abstractNumId w:val="3"/>
  </w:num>
  <w:num w:numId="2" w16cid:durableId="1716201394">
    <w:abstractNumId w:val="0"/>
  </w:num>
  <w:num w:numId="3" w16cid:durableId="446000603">
    <w:abstractNumId w:val="1"/>
  </w:num>
  <w:num w:numId="4" w16cid:durableId="1242301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FaxOrMail" w:val="21=Mail"/>
    <w:docVar w:name="varProtect" w:val="Form"/>
  </w:docVars>
  <w:rsids>
    <w:rsidRoot w:val="002D1270"/>
    <w:rsid w:val="00000B1C"/>
    <w:rsid w:val="00001D3D"/>
    <w:rsid w:val="000038BB"/>
    <w:rsid w:val="00010007"/>
    <w:rsid w:val="0001046C"/>
    <w:rsid w:val="00015AA0"/>
    <w:rsid w:val="00016E6A"/>
    <w:rsid w:val="0001722B"/>
    <w:rsid w:val="00021DB7"/>
    <w:rsid w:val="00024216"/>
    <w:rsid w:val="00024232"/>
    <w:rsid w:val="000268AD"/>
    <w:rsid w:val="00026B00"/>
    <w:rsid w:val="00032014"/>
    <w:rsid w:val="000335C2"/>
    <w:rsid w:val="000345AB"/>
    <w:rsid w:val="00040AD7"/>
    <w:rsid w:val="0004364B"/>
    <w:rsid w:val="00043871"/>
    <w:rsid w:val="00051D57"/>
    <w:rsid w:val="000523F8"/>
    <w:rsid w:val="00057712"/>
    <w:rsid w:val="00064082"/>
    <w:rsid w:val="000670E0"/>
    <w:rsid w:val="00067624"/>
    <w:rsid w:val="00072AEB"/>
    <w:rsid w:val="00074430"/>
    <w:rsid w:val="000762E3"/>
    <w:rsid w:val="000837A9"/>
    <w:rsid w:val="00091EAF"/>
    <w:rsid w:val="00092FC9"/>
    <w:rsid w:val="00095713"/>
    <w:rsid w:val="00097C57"/>
    <w:rsid w:val="000A1CFD"/>
    <w:rsid w:val="000A4B2E"/>
    <w:rsid w:val="000B0F73"/>
    <w:rsid w:val="000B1103"/>
    <w:rsid w:val="000B3B1F"/>
    <w:rsid w:val="000C4AF3"/>
    <w:rsid w:val="000C5000"/>
    <w:rsid w:val="000C60A4"/>
    <w:rsid w:val="000C62EC"/>
    <w:rsid w:val="000C65D3"/>
    <w:rsid w:val="000D2238"/>
    <w:rsid w:val="000D269E"/>
    <w:rsid w:val="000D3922"/>
    <w:rsid w:val="000D4A96"/>
    <w:rsid w:val="000E222A"/>
    <w:rsid w:val="000E2BFD"/>
    <w:rsid w:val="000E659B"/>
    <w:rsid w:val="000F1210"/>
    <w:rsid w:val="000F51BF"/>
    <w:rsid w:val="000F6E7B"/>
    <w:rsid w:val="00103110"/>
    <w:rsid w:val="00103FFD"/>
    <w:rsid w:val="00106230"/>
    <w:rsid w:val="001100F9"/>
    <w:rsid w:val="0011176F"/>
    <w:rsid w:val="0011279D"/>
    <w:rsid w:val="00113030"/>
    <w:rsid w:val="00116495"/>
    <w:rsid w:val="00116B0E"/>
    <w:rsid w:val="00116BB3"/>
    <w:rsid w:val="00121340"/>
    <w:rsid w:val="00121839"/>
    <w:rsid w:val="001230AA"/>
    <w:rsid w:val="0012380B"/>
    <w:rsid w:val="00123909"/>
    <w:rsid w:val="00124303"/>
    <w:rsid w:val="00130EC3"/>
    <w:rsid w:val="00133926"/>
    <w:rsid w:val="00133F09"/>
    <w:rsid w:val="00136597"/>
    <w:rsid w:val="00143F9C"/>
    <w:rsid w:val="00152678"/>
    <w:rsid w:val="00154758"/>
    <w:rsid w:val="001566B0"/>
    <w:rsid w:val="00162C71"/>
    <w:rsid w:val="0016326B"/>
    <w:rsid w:val="001655BC"/>
    <w:rsid w:val="001667B8"/>
    <w:rsid w:val="00174A96"/>
    <w:rsid w:val="00174F79"/>
    <w:rsid w:val="001752FE"/>
    <w:rsid w:val="001773DA"/>
    <w:rsid w:val="00180D0B"/>
    <w:rsid w:val="00183C44"/>
    <w:rsid w:val="0018412E"/>
    <w:rsid w:val="00186925"/>
    <w:rsid w:val="00190588"/>
    <w:rsid w:val="00194684"/>
    <w:rsid w:val="00195C5D"/>
    <w:rsid w:val="001960A1"/>
    <w:rsid w:val="001A204C"/>
    <w:rsid w:val="001A3A90"/>
    <w:rsid w:val="001A3A92"/>
    <w:rsid w:val="001A5B69"/>
    <w:rsid w:val="001A6B4F"/>
    <w:rsid w:val="001B0AF4"/>
    <w:rsid w:val="001B2542"/>
    <w:rsid w:val="001B341F"/>
    <w:rsid w:val="001B6DD2"/>
    <w:rsid w:val="001C4951"/>
    <w:rsid w:val="001C6AE5"/>
    <w:rsid w:val="001C755E"/>
    <w:rsid w:val="001D3DCD"/>
    <w:rsid w:val="001D3DDC"/>
    <w:rsid w:val="001D3E22"/>
    <w:rsid w:val="001D4E4E"/>
    <w:rsid w:val="001D7B2D"/>
    <w:rsid w:val="001E04D8"/>
    <w:rsid w:val="001E4CCA"/>
    <w:rsid w:val="001E505A"/>
    <w:rsid w:val="001E5C3D"/>
    <w:rsid w:val="001E6B04"/>
    <w:rsid w:val="001F69D7"/>
    <w:rsid w:val="002052F8"/>
    <w:rsid w:val="00214719"/>
    <w:rsid w:val="00216F31"/>
    <w:rsid w:val="002173A1"/>
    <w:rsid w:val="00220F18"/>
    <w:rsid w:val="002238C2"/>
    <w:rsid w:val="00225EB4"/>
    <w:rsid w:val="00227CA7"/>
    <w:rsid w:val="002303C0"/>
    <w:rsid w:val="00230F00"/>
    <w:rsid w:val="00235DAF"/>
    <w:rsid w:val="00236349"/>
    <w:rsid w:val="00236B2B"/>
    <w:rsid w:val="00244A80"/>
    <w:rsid w:val="00245EB2"/>
    <w:rsid w:val="0024619A"/>
    <w:rsid w:val="00246785"/>
    <w:rsid w:val="00251ECB"/>
    <w:rsid w:val="00252285"/>
    <w:rsid w:val="0025236A"/>
    <w:rsid w:val="002533F1"/>
    <w:rsid w:val="00253EE3"/>
    <w:rsid w:val="00255D93"/>
    <w:rsid w:val="00256C00"/>
    <w:rsid w:val="002571B7"/>
    <w:rsid w:val="00260B35"/>
    <w:rsid w:val="0026177E"/>
    <w:rsid w:val="00263A42"/>
    <w:rsid w:val="0027138D"/>
    <w:rsid w:val="00274624"/>
    <w:rsid w:val="00275E51"/>
    <w:rsid w:val="00280813"/>
    <w:rsid w:val="00281374"/>
    <w:rsid w:val="00282B79"/>
    <w:rsid w:val="00287427"/>
    <w:rsid w:val="00290481"/>
    <w:rsid w:val="00291121"/>
    <w:rsid w:val="002972C3"/>
    <w:rsid w:val="002A07D5"/>
    <w:rsid w:val="002A0B31"/>
    <w:rsid w:val="002A422A"/>
    <w:rsid w:val="002A43C1"/>
    <w:rsid w:val="002A4A01"/>
    <w:rsid w:val="002A5DEA"/>
    <w:rsid w:val="002A798F"/>
    <w:rsid w:val="002B03BC"/>
    <w:rsid w:val="002C0BBB"/>
    <w:rsid w:val="002C5ED0"/>
    <w:rsid w:val="002C6A07"/>
    <w:rsid w:val="002D1270"/>
    <w:rsid w:val="002D251D"/>
    <w:rsid w:val="002D50A6"/>
    <w:rsid w:val="002D67FB"/>
    <w:rsid w:val="002E2AA5"/>
    <w:rsid w:val="002E5045"/>
    <w:rsid w:val="002E74CA"/>
    <w:rsid w:val="002F2DC4"/>
    <w:rsid w:val="002F359F"/>
    <w:rsid w:val="002F78ED"/>
    <w:rsid w:val="002F7A3E"/>
    <w:rsid w:val="0030022F"/>
    <w:rsid w:val="00301C72"/>
    <w:rsid w:val="00302EF8"/>
    <w:rsid w:val="00306A92"/>
    <w:rsid w:val="0031258D"/>
    <w:rsid w:val="00314375"/>
    <w:rsid w:val="00315BFD"/>
    <w:rsid w:val="003224C0"/>
    <w:rsid w:val="00323EA9"/>
    <w:rsid w:val="00327F80"/>
    <w:rsid w:val="00332C1A"/>
    <w:rsid w:val="00334076"/>
    <w:rsid w:val="00342380"/>
    <w:rsid w:val="00342FC6"/>
    <w:rsid w:val="0034426D"/>
    <w:rsid w:val="003463C6"/>
    <w:rsid w:val="003524A6"/>
    <w:rsid w:val="003525F0"/>
    <w:rsid w:val="0035510B"/>
    <w:rsid w:val="00357074"/>
    <w:rsid w:val="00362069"/>
    <w:rsid w:val="00364E5E"/>
    <w:rsid w:val="003670C8"/>
    <w:rsid w:val="0037014D"/>
    <w:rsid w:val="003717CA"/>
    <w:rsid w:val="00374DD8"/>
    <w:rsid w:val="003826D3"/>
    <w:rsid w:val="00387197"/>
    <w:rsid w:val="00390CE8"/>
    <w:rsid w:val="003919F7"/>
    <w:rsid w:val="00391D28"/>
    <w:rsid w:val="00392A06"/>
    <w:rsid w:val="003960B2"/>
    <w:rsid w:val="00396DD9"/>
    <w:rsid w:val="003972FF"/>
    <w:rsid w:val="00397C65"/>
    <w:rsid w:val="003A1E65"/>
    <w:rsid w:val="003A2E61"/>
    <w:rsid w:val="003A5B03"/>
    <w:rsid w:val="003B3E78"/>
    <w:rsid w:val="003C2221"/>
    <w:rsid w:val="003C6A47"/>
    <w:rsid w:val="003D0C7E"/>
    <w:rsid w:val="003D23E8"/>
    <w:rsid w:val="003D2649"/>
    <w:rsid w:val="003D4C67"/>
    <w:rsid w:val="003D5885"/>
    <w:rsid w:val="003E24BF"/>
    <w:rsid w:val="003E3317"/>
    <w:rsid w:val="003F13B8"/>
    <w:rsid w:val="003F40CB"/>
    <w:rsid w:val="003F7781"/>
    <w:rsid w:val="00404741"/>
    <w:rsid w:val="004176BB"/>
    <w:rsid w:val="00440552"/>
    <w:rsid w:val="00442B2E"/>
    <w:rsid w:val="00446CF1"/>
    <w:rsid w:val="00451D28"/>
    <w:rsid w:val="00453F85"/>
    <w:rsid w:val="0045554A"/>
    <w:rsid w:val="0045666B"/>
    <w:rsid w:val="0045685A"/>
    <w:rsid w:val="00460C55"/>
    <w:rsid w:val="00461757"/>
    <w:rsid w:val="004655C0"/>
    <w:rsid w:val="0046702B"/>
    <w:rsid w:val="00467E06"/>
    <w:rsid w:val="00473754"/>
    <w:rsid w:val="00473AAB"/>
    <w:rsid w:val="00473C3F"/>
    <w:rsid w:val="00476151"/>
    <w:rsid w:val="00480824"/>
    <w:rsid w:val="00480C54"/>
    <w:rsid w:val="00480F09"/>
    <w:rsid w:val="00481DFE"/>
    <w:rsid w:val="00492312"/>
    <w:rsid w:val="00494031"/>
    <w:rsid w:val="00494177"/>
    <w:rsid w:val="00494B41"/>
    <w:rsid w:val="00494C2B"/>
    <w:rsid w:val="00494D7C"/>
    <w:rsid w:val="004A1547"/>
    <w:rsid w:val="004A16FB"/>
    <w:rsid w:val="004A2277"/>
    <w:rsid w:val="004A31A8"/>
    <w:rsid w:val="004A37FA"/>
    <w:rsid w:val="004A3EA7"/>
    <w:rsid w:val="004B4E51"/>
    <w:rsid w:val="004C019A"/>
    <w:rsid w:val="004C1A7B"/>
    <w:rsid w:val="004C23C3"/>
    <w:rsid w:val="004C2EE9"/>
    <w:rsid w:val="004C38D9"/>
    <w:rsid w:val="004C6251"/>
    <w:rsid w:val="004C731C"/>
    <w:rsid w:val="004D6AAC"/>
    <w:rsid w:val="004E0C9D"/>
    <w:rsid w:val="004E0E2D"/>
    <w:rsid w:val="004E0F0A"/>
    <w:rsid w:val="004E2027"/>
    <w:rsid w:val="004E2760"/>
    <w:rsid w:val="004E3B8B"/>
    <w:rsid w:val="004E4185"/>
    <w:rsid w:val="004F0E27"/>
    <w:rsid w:val="004F3FD6"/>
    <w:rsid w:val="004F6A1D"/>
    <w:rsid w:val="004F776A"/>
    <w:rsid w:val="00503023"/>
    <w:rsid w:val="00504101"/>
    <w:rsid w:val="00510B0F"/>
    <w:rsid w:val="00511F03"/>
    <w:rsid w:val="0051280F"/>
    <w:rsid w:val="005130F4"/>
    <w:rsid w:val="00514A4A"/>
    <w:rsid w:val="005218A8"/>
    <w:rsid w:val="00523B90"/>
    <w:rsid w:val="00526431"/>
    <w:rsid w:val="005268C6"/>
    <w:rsid w:val="00530200"/>
    <w:rsid w:val="00530FBB"/>
    <w:rsid w:val="00531F1E"/>
    <w:rsid w:val="0053376D"/>
    <w:rsid w:val="00533D10"/>
    <w:rsid w:val="00534FCB"/>
    <w:rsid w:val="00540697"/>
    <w:rsid w:val="00545456"/>
    <w:rsid w:val="00546CBF"/>
    <w:rsid w:val="00547438"/>
    <w:rsid w:val="00552863"/>
    <w:rsid w:val="00552AC4"/>
    <w:rsid w:val="00556B30"/>
    <w:rsid w:val="00557E22"/>
    <w:rsid w:val="00561321"/>
    <w:rsid w:val="005619EB"/>
    <w:rsid w:val="00562FA7"/>
    <w:rsid w:val="005639E3"/>
    <w:rsid w:val="00564715"/>
    <w:rsid w:val="00564B2E"/>
    <w:rsid w:val="00571A69"/>
    <w:rsid w:val="005726CF"/>
    <w:rsid w:val="0057409B"/>
    <w:rsid w:val="0058113B"/>
    <w:rsid w:val="00584F93"/>
    <w:rsid w:val="005850BF"/>
    <w:rsid w:val="0058604E"/>
    <w:rsid w:val="00592657"/>
    <w:rsid w:val="0059530C"/>
    <w:rsid w:val="005A49F2"/>
    <w:rsid w:val="005B0BB5"/>
    <w:rsid w:val="005B3170"/>
    <w:rsid w:val="005B3746"/>
    <w:rsid w:val="005B3BDA"/>
    <w:rsid w:val="005B5532"/>
    <w:rsid w:val="005B6571"/>
    <w:rsid w:val="005C027E"/>
    <w:rsid w:val="005C1B86"/>
    <w:rsid w:val="005C293C"/>
    <w:rsid w:val="005C3803"/>
    <w:rsid w:val="005C5295"/>
    <w:rsid w:val="005C5789"/>
    <w:rsid w:val="005D3F6C"/>
    <w:rsid w:val="005D4B76"/>
    <w:rsid w:val="005E10AE"/>
    <w:rsid w:val="005F02A4"/>
    <w:rsid w:val="00600F45"/>
    <w:rsid w:val="00606DD7"/>
    <w:rsid w:val="006207B1"/>
    <w:rsid w:val="006307FF"/>
    <w:rsid w:val="00631736"/>
    <w:rsid w:val="0063384E"/>
    <w:rsid w:val="0063423C"/>
    <w:rsid w:val="00634960"/>
    <w:rsid w:val="00635E0F"/>
    <w:rsid w:val="006366A0"/>
    <w:rsid w:val="00636E90"/>
    <w:rsid w:val="00637B0D"/>
    <w:rsid w:val="0064166E"/>
    <w:rsid w:val="006455B7"/>
    <w:rsid w:val="0064765F"/>
    <w:rsid w:val="00647B4D"/>
    <w:rsid w:val="00650177"/>
    <w:rsid w:val="00651BA2"/>
    <w:rsid w:val="00653F65"/>
    <w:rsid w:val="0065799E"/>
    <w:rsid w:val="0066066F"/>
    <w:rsid w:val="0066154C"/>
    <w:rsid w:val="0066553C"/>
    <w:rsid w:val="00665C1A"/>
    <w:rsid w:val="006707C6"/>
    <w:rsid w:val="00673427"/>
    <w:rsid w:val="00675FB8"/>
    <w:rsid w:val="00680BAD"/>
    <w:rsid w:val="006812DB"/>
    <w:rsid w:val="00681C95"/>
    <w:rsid w:val="00690616"/>
    <w:rsid w:val="00690B4D"/>
    <w:rsid w:val="00691F22"/>
    <w:rsid w:val="006A5E70"/>
    <w:rsid w:val="006A7D6C"/>
    <w:rsid w:val="006B1D93"/>
    <w:rsid w:val="006B46FE"/>
    <w:rsid w:val="006C0F2A"/>
    <w:rsid w:val="006C1330"/>
    <w:rsid w:val="006C27E5"/>
    <w:rsid w:val="006D414F"/>
    <w:rsid w:val="006D512C"/>
    <w:rsid w:val="006E339D"/>
    <w:rsid w:val="006E4C0D"/>
    <w:rsid w:val="006F1090"/>
    <w:rsid w:val="007037DD"/>
    <w:rsid w:val="007060E1"/>
    <w:rsid w:val="0070640C"/>
    <w:rsid w:val="00707DFD"/>
    <w:rsid w:val="007127FE"/>
    <w:rsid w:val="00712E2C"/>
    <w:rsid w:val="007133C5"/>
    <w:rsid w:val="00713882"/>
    <w:rsid w:val="0071519E"/>
    <w:rsid w:val="00717679"/>
    <w:rsid w:val="00726464"/>
    <w:rsid w:val="00727FD6"/>
    <w:rsid w:val="00731AFE"/>
    <w:rsid w:val="00732E70"/>
    <w:rsid w:val="0073618C"/>
    <w:rsid w:val="0074121C"/>
    <w:rsid w:val="007423FD"/>
    <w:rsid w:val="0075394C"/>
    <w:rsid w:val="00755743"/>
    <w:rsid w:val="00756894"/>
    <w:rsid w:val="00761835"/>
    <w:rsid w:val="00761E7C"/>
    <w:rsid w:val="00761EED"/>
    <w:rsid w:val="00763A90"/>
    <w:rsid w:val="007667E7"/>
    <w:rsid w:val="007710EE"/>
    <w:rsid w:val="0077244F"/>
    <w:rsid w:val="007734EB"/>
    <w:rsid w:val="00775086"/>
    <w:rsid w:val="0078105A"/>
    <w:rsid w:val="00781CB7"/>
    <w:rsid w:val="007832FE"/>
    <w:rsid w:val="0078511D"/>
    <w:rsid w:val="00787BD8"/>
    <w:rsid w:val="0079743C"/>
    <w:rsid w:val="007978A3"/>
    <w:rsid w:val="007A09D4"/>
    <w:rsid w:val="007A1ACB"/>
    <w:rsid w:val="007A4890"/>
    <w:rsid w:val="007B14C7"/>
    <w:rsid w:val="007B212B"/>
    <w:rsid w:val="007B3C61"/>
    <w:rsid w:val="007B6BC9"/>
    <w:rsid w:val="007B6F4A"/>
    <w:rsid w:val="007C30E5"/>
    <w:rsid w:val="007C5A33"/>
    <w:rsid w:val="007C7237"/>
    <w:rsid w:val="007D290B"/>
    <w:rsid w:val="007D3D23"/>
    <w:rsid w:val="007D4ACA"/>
    <w:rsid w:val="007D51F8"/>
    <w:rsid w:val="007D53DA"/>
    <w:rsid w:val="007E2096"/>
    <w:rsid w:val="007E4062"/>
    <w:rsid w:val="007E755D"/>
    <w:rsid w:val="007F018E"/>
    <w:rsid w:val="007F15CA"/>
    <w:rsid w:val="007F1D8F"/>
    <w:rsid w:val="00800381"/>
    <w:rsid w:val="00800816"/>
    <w:rsid w:val="00801C69"/>
    <w:rsid w:val="008117BA"/>
    <w:rsid w:val="00811DC6"/>
    <w:rsid w:val="00813113"/>
    <w:rsid w:val="008137CE"/>
    <w:rsid w:val="00813809"/>
    <w:rsid w:val="00813DE1"/>
    <w:rsid w:val="00814505"/>
    <w:rsid w:val="00815080"/>
    <w:rsid w:val="00815534"/>
    <w:rsid w:val="00817012"/>
    <w:rsid w:val="00817215"/>
    <w:rsid w:val="00820065"/>
    <w:rsid w:val="0082136D"/>
    <w:rsid w:val="00821C3A"/>
    <w:rsid w:val="008254C4"/>
    <w:rsid w:val="00827B9F"/>
    <w:rsid w:val="00830356"/>
    <w:rsid w:val="008312BD"/>
    <w:rsid w:val="00832190"/>
    <w:rsid w:val="00835FE5"/>
    <w:rsid w:val="008416EF"/>
    <w:rsid w:val="00843851"/>
    <w:rsid w:val="00846A95"/>
    <w:rsid w:val="008503B0"/>
    <w:rsid w:val="0085578F"/>
    <w:rsid w:val="008570C8"/>
    <w:rsid w:val="00863E8A"/>
    <w:rsid w:val="00873A82"/>
    <w:rsid w:val="00874BA3"/>
    <w:rsid w:val="00874EB7"/>
    <w:rsid w:val="008761EC"/>
    <w:rsid w:val="008773D9"/>
    <w:rsid w:val="00877ED6"/>
    <w:rsid w:val="008814B6"/>
    <w:rsid w:val="008814E1"/>
    <w:rsid w:val="008823EC"/>
    <w:rsid w:val="00882A3F"/>
    <w:rsid w:val="00882F06"/>
    <w:rsid w:val="00883DF1"/>
    <w:rsid w:val="008862BA"/>
    <w:rsid w:val="0089196A"/>
    <w:rsid w:val="00893A73"/>
    <w:rsid w:val="008A11B3"/>
    <w:rsid w:val="008B08DC"/>
    <w:rsid w:val="008B1C15"/>
    <w:rsid w:val="008B5D70"/>
    <w:rsid w:val="008C2E27"/>
    <w:rsid w:val="008C5438"/>
    <w:rsid w:val="008C5C6B"/>
    <w:rsid w:val="008C69AD"/>
    <w:rsid w:val="008D16B6"/>
    <w:rsid w:val="008D3F02"/>
    <w:rsid w:val="008D5029"/>
    <w:rsid w:val="008D5D1C"/>
    <w:rsid w:val="008E3203"/>
    <w:rsid w:val="008E5DDD"/>
    <w:rsid w:val="008F254E"/>
    <w:rsid w:val="008F428C"/>
    <w:rsid w:val="008F6233"/>
    <w:rsid w:val="00900C81"/>
    <w:rsid w:val="00902F8A"/>
    <w:rsid w:val="00907EE8"/>
    <w:rsid w:val="00910491"/>
    <w:rsid w:val="009136FC"/>
    <w:rsid w:val="00913C12"/>
    <w:rsid w:val="009143FD"/>
    <w:rsid w:val="00916EE5"/>
    <w:rsid w:val="00920259"/>
    <w:rsid w:val="009213B2"/>
    <w:rsid w:val="009232CB"/>
    <w:rsid w:val="00923B94"/>
    <w:rsid w:val="00925110"/>
    <w:rsid w:val="00925B69"/>
    <w:rsid w:val="00926003"/>
    <w:rsid w:val="00927D9E"/>
    <w:rsid w:val="00933219"/>
    <w:rsid w:val="00936925"/>
    <w:rsid w:val="00944E3E"/>
    <w:rsid w:val="00945A6A"/>
    <w:rsid w:val="0094773A"/>
    <w:rsid w:val="0095022A"/>
    <w:rsid w:val="009507C3"/>
    <w:rsid w:val="00952BD1"/>
    <w:rsid w:val="00960120"/>
    <w:rsid w:val="0096346C"/>
    <w:rsid w:val="009722DB"/>
    <w:rsid w:val="009734D2"/>
    <w:rsid w:val="00976464"/>
    <w:rsid w:val="009777BA"/>
    <w:rsid w:val="00983883"/>
    <w:rsid w:val="009866B3"/>
    <w:rsid w:val="00986A75"/>
    <w:rsid w:val="009906FB"/>
    <w:rsid w:val="00990C0B"/>
    <w:rsid w:val="009915BB"/>
    <w:rsid w:val="00992BBA"/>
    <w:rsid w:val="00995191"/>
    <w:rsid w:val="009974A6"/>
    <w:rsid w:val="009A3389"/>
    <w:rsid w:val="009A71AE"/>
    <w:rsid w:val="009B516E"/>
    <w:rsid w:val="009B549B"/>
    <w:rsid w:val="009B6319"/>
    <w:rsid w:val="009B63C7"/>
    <w:rsid w:val="009B72AA"/>
    <w:rsid w:val="009C0F3A"/>
    <w:rsid w:val="009C5A5E"/>
    <w:rsid w:val="009C67DC"/>
    <w:rsid w:val="009D117B"/>
    <w:rsid w:val="009E076F"/>
    <w:rsid w:val="009E42F2"/>
    <w:rsid w:val="009F0060"/>
    <w:rsid w:val="009F0D60"/>
    <w:rsid w:val="009F4835"/>
    <w:rsid w:val="00A0349D"/>
    <w:rsid w:val="00A118B4"/>
    <w:rsid w:val="00A1279C"/>
    <w:rsid w:val="00A13394"/>
    <w:rsid w:val="00A150FD"/>
    <w:rsid w:val="00A15122"/>
    <w:rsid w:val="00A20317"/>
    <w:rsid w:val="00A2331E"/>
    <w:rsid w:val="00A308EB"/>
    <w:rsid w:val="00A32833"/>
    <w:rsid w:val="00A33215"/>
    <w:rsid w:val="00A34D18"/>
    <w:rsid w:val="00A34D7E"/>
    <w:rsid w:val="00A34E8B"/>
    <w:rsid w:val="00A52B75"/>
    <w:rsid w:val="00A53B31"/>
    <w:rsid w:val="00A622B6"/>
    <w:rsid w:val="00A7091E"/>
    <w:rsid w:val="00A71410"/>
    <w:rsid w:val="00A7785C"/>
    <w:rsid w:val="00A82956"/>
    <w:rsid w:val="00A83CB9"/>
    <w:rsid w:val="00AB0FA1"/>
    <w:rsid w:val="00AB3FC0"/>
    <w:rsid w:val="00AB5662"/>
    <w:rsid w:val="00AD6925"/>
    <w:rsid w:val="00AE386B"/>
    <w:rsid w:val="00AE62E6"/>
    <w:rsid w:val="00AF27BD"/>
    <w:rsid w:val="00B0038C"/>
    <w:rsid w:val="00B05A79"/>
    <w:rsid w:val="00B14A29"/>
    <w:rsid w:val="00B2120D"/>
    <w:rsid w:val="00B225AB"/>
    <w:rsid w:val="00B265D0"/>
    <w:rsid w:val="00B30511"/>
    <w:rsid w:val="00B32632"/>
    <w:rsid w:val="00B3456D"/>
    <w:rsid w:val="00B35DDE"/>
    <w:rsid w:val="00B36398"/>
    <w:rsid w:val="00B36458"/>
    <w:rsid w:val="00B4346A"/>
    <w:rsid w:val="00B43B81"/>
    <w:rsid w:val="00B47539"/>
    <w:rsid w:val="00B500E2"/>
    <w:rsid w:val="00B51B63"/>
    <w:rsid w:val="00B54578"/>
    <w:rsid w:val="00B55EB7"/>
    <w:rsid w:val="00B5630A"/>
    <w:rsid w:val="00B60067"/>
    <w:rsid w:val="00B62844"/>
    <w:rsid w:val="00B64BDB"/>
    <w:rsid w:val="00B705F1"/>
    <w:rsid w:val="00B71ABD"/>
    <w:rsid w:val="00B72F3C"/>
    <w:rsid w:val="00B730A7"/>
    <w:rsid w:val="00B80927"/>
    <w:rsid w:val="00B818A3"/>
    <w:rsid w:val="00B82E1F"/>
    <w:rsid w:val="00B83CBD"/>
    <w:rsid w:val="00B86CF8"/>
    <w:rsid w:val="00B87F74"/>
    <w:rsid w:val="00B91C9A"/>
    <w:rsid w:val="00B939B3"/>
    <w:rsid w:val="00B93E70"/>
    <w:rsid w:val="00B94887"/>
    <w:rsid w:val="00BA19EF"/>
    <w:rsid w:val="00BA2C19"/>
    <w:rsid w:val="00BA3452"/>
    <w:rsid w:val="00BA4960"/>
    <w:rsid w:val="00BA78F9"/>
    <w:rsid w:val="00BA7CE4"/>
    <w:rsid w:val="00BB1F9D"/>
    <w:rsid w:val="00BB209B"/>
    <w:rsid w:val="00BB6784"/>
    <w:rsid w:val="00BC1A94"/>
    <w:rsid w:val="00BC6FB3"/>
    <w:rsid w:val="00BD3362"/>
    <w:rsid w:val="00BE15C4"/>
    <w:rsid w:val="00BE32E2"/>
    <w:rsid w:val="00BE69CE"/>
    <w:rsid w:val="00BE75F3"/>
    <w:rsid w:val="00BF01C0"/>
    <w:rsid w:val="00BF0C75"/>
    <w:rsid w:val="00BF170E"/>
    <w:rsid w:val="00BF2F0C"/>
    <w:rsid w:val="00BF4A8B"/>
    <w:rsid w:val="00BF6C34"/>
    <w:rsid w:val="00BF7CB8"/>
    <w:rsid w:val="00C011FD"/>
    <w:rsid w:val="00C0717A"/>
    <w:rsid w:val="00C0786B"/>
    <w:rsid w:val="00C113E3"/>
    <w:rsid w:val="00C15A12"/>
    <w:rsid w:val="00C15D5A"/>
    <w:rsid w:val="00C20859"/>
    <w:rsid w:val="00C22B52"/>
    <w:rsid w:val="00C23904"/>
    <w:rsid w:val="00C251B8"/>
    <w:rsid w:val="00C31477"/>
    <w:rsid w:val="00C33C1E"/>
    <w:rsid w:val="00C35699"/>
    <w:rsid w:val="00C40B03"/>
    <w:rsid w:val="00C43FED"/>
    <w:rsid w:val="00C44628"/>
    <w:rsid w:val="00C47C15"/>
    <w:rsid w:val="00C52F81"/>
    <w:rsid w:val="00C57D97"/>
    <w:rsid w:val="00C61A72"/>
    <w:rsid w:val="00C657E3"/>
    <w:rsid w:val="00C65B01"/>
    <w:rsid w:val="00C73391"/>
    <w:rsid w:val="00C763F4"/>
    <w:rsid w:val="00C76D5B"/>
    <w:rsid w:val="00C77F11"/>
    <w:rsid w:val="00C82460"/>
    <w:rsid w:val="00C8321C"/>
    <w:rsid w:val="00C94EAB"/>
    <w:rsid w:val="00C95FCE"/>
    <w:rsid w:val="00C96359"/>
    <w:rsid w:val="00CA30B4"/>
    <w:rsid w:val="00CB332E"/>
    <w:rsid w:val="00CC0392"/>
    <w:rsid w:val="00CC3A89"/>
    <w:rsid w:val="00CC4D50"/>
    <w:rsid w:val="00CD09DC"/>
    <w:rsid w:val="00CD2CA4"/>
    <w:rsid w:val="00CD3C2A"/>
    <w:rsid w:val="00CD4D6E"/>
    <w:rsid w:val="00CF7188"/>
    <w:rsid w:val="00D00E3E"/>
    <w:rsid w:val="00D02086"/>
    <w:rsid w:val="00D0209F"/>
    <w:rsid w:val="00D058FF"/>
    <w:rsid w:val="00D16481"/>
    <w:rsid w:val="00D21877"/>
    <w:rsid w:val="00D27F89"/>
    <w:rsid w:val="00D3288D"/>
    <w:rsid w:val="00D33631"/>
    <w:rsid w:val="00D33745"/>
    <w:rsid w:val="00D3543E"/>
    <w:rsid w:val="00D37923"/>
    <w:rsid w:val="00D45E3F"/>
    <w:rsid w:val="00D524B1"/>
    <w:rsid w:val="00D53D5B"/>
    <w:rsid w:val="00D55838"/>
    <w:rsid w:val="00D561F4"/>
    <w:rsid w:val="00D613BB"/>
    <w:rsid w:val="00D627D6"/>
    <w:rsid w:val="00D6289C"/>
    <w:rsid w:val="00D635BC"/>
    <w:rsid w:val="00D6553A"/>
    <w:rsid w:val="00D65E7D"/>
    <w:rsid w:val="00D66D9B"/>
    <w:rsid w:val="00D73636"/>
    <w:rsid w:val="00D745F7"/>
    <w:rsid w:val="00D760A1"/>
    <w:rsid w:val="00D802BC"/>
    <w:rsid w:val="00D8034B"/>
    <w:rsid w:val="00D81D48"/>
    <w:rsid w:val="00D849D6"/>
    <w:rsid w:val="00D877EB"/>
    <w:rsid w:val="00D87805"/>
    <w:rsid w:val="00D87828"/>
    <w:rsid w:val="00D91826"/>
    <w:rsid w:val="00D92BE8"/>
    <w:rsid w:val="00D9326A"/>
    <w:rsid w:val="00DA52C8"/>
    <w:rsid w:val="00DA738A"/>
    <w:rsid w:val="00DB021A"/>
    <w:rsid w:val="00DB16EF"/>
    <w:rsid w:val="00DB20B8"/>
    <w:rsid w:val="00DB5421"/>
    <w:rsid w:val="00DC16E6"/>
    <w:rsid w:val="00DC581A"/>
    <w:rsid w:val="00DC5B03"/>
    <w:rsid w:val="00DC7086"/>
    <w:rsid w:val="00DC7427"/>
    <w:rsid w:val="00DD4241"/>
    <w:rsid w:val="00DD5493"/>
    <w:rsid w:val="00DD5FDE"/>
    <w:rsid w:val="00DD743A"/>
    <w:rsid w:val="00DE2AF6"/>
    <w:rsid w:val="00DE4FEB"/>
    <w:rsid w:val="00DE72AA"/>
    <w:rsid w:val="00DF6165"/>
    <w:rsid w:val="00E11684"/>
    <w:rsid w:val="00E20663"/>
    <w:rsid w:val="00E21EAD"/>
    <w:rsid w:val="00E26D92"/>
    <w:rsid w:val="00E2721C"/>
    <w:rsid w:val="00E305C9"/>
    <w:rsid w:val="00E4542F"/>
    <w:rsid w:val="00E455E7"/>
    <w:rsid w:val="00E47319"/>
    <w:rsid w:val="00E536D1"/>
    <w:rsid w:val="00E56F9F"/>
    <w:rsid w:val="00E62EA2"/>
    <w:rsid w:val="00E63F93"/>
    <w:rsid w:val="00E6524C"/>
    <w:rsid w:val="00E71954"/>
    <w:rsid w:val="00E720E0"/>
    <w:rsid w:val="00E72565"/>
    <w:rsid w:val="00E72DD8"/>
    <w:rsid w:val="00E7398F"/>
    <w:rsid w:val="00E758A0"/>
    <w:rsid w:val="00E75BEE"/>
    <w:rsid w:val="00E80D85"/>
    <w:rsid w:val="00E81CCC"/>
    <w:rsid w:val="00E8600C"/>
    <w:rsid w:val="00E91452"/>
    <w:rsid w:val="00E931AA"/>
    <w:rsid w:val="00E97629"/>
    <w:rsid w:val="00EA1065"/>
    <w:rsid w:val="00EA1304"/>
    <w:rsid w:val="00EA2D73"/>
    <w:rsid w:val="00EB3041"/>
    <w:rsid w:val="00EB775A"/>
    <w:rsid w:val="00EC10E3"/>
    <w:rsid w:val="00EC197B"/>
    <w:rsid w:val="00EC2D53"/>
    <w:rsid w:val="00EC5EA8"/>
    <w:rsid w:val="00ED560D"/>
    <w:rsid w:val="00ED5DF9"/>
    <w:rsid w:val="00EE14C9"/>
    <w:rsid w:val="00EE1B6A"/>
    <w:rsid w:val="00EE641F"/>
    <w:rsid w:val="00EE6D0E"/>
    <w:rsid w:val="00EF0E26"/>
    <w:rsid w:val="00EF110D"/>
    <w:rsid w:val="00EF1E40"/>
    <w:rsid w:val="00EF520D"/>
    <w:rsid w:val="00EF72F9"/>
    <w:rsid w:val="00F000B2"/>
    <w:rsid w:val="00F02008"/>
    <w:rsid w:val="00F02376"/>
    <w:rsid w:val="00F02501"/>
    <w:rsid w:val="00F03C4C"/>
    <w:rsid w:val="00F0471F"/>
    <w:rsid w:val="00F05737"/>
    <w:rsid w:val="00F07E65"/>
    <w:rsid w:val="00F24CE9"/>
    <w:rsid w:val="00F30896"/>
    <w:rsid w:val="00F3410C"/>
    <w:rsid w:val="00F3417A"/>
    <w:rsid w:val="00F344DE"/>
    <w:rsid w:val="00F35BE6"/>
    <w:rsid w:val="00F417D2"/>
    <w:rsid w:val="00F47764"/>
    <w:rsid w:val="00F50FE1"/>
    <w:rsid w:val="00F5440A"/>
    <w:rsid w:val="00F572DF"/>
    <w:rsid w:val="00F66415"/>
    <w:rsid w:val="00F71A17"/>
    <w:rsid w:val="00F74955"/>
    <w:rsid w:val="00F75C10"/>
    <w:rsid w:val="00F76674"/>
    <w:rsid w:val="00F76A1D"/>
    <w:rsid w:val="00F76E33"/>
    <w:rsid w:val="00F80D83"/>
    <w:rsid w:val="00F818BE"/>
    <w:rsid w:val="00F82C12"/>
    <w:rsid w:val="00F831D1"/>
    <w:rsid w:val="00F84BBB"/>
    <w:rsid w:val="00F84E27"/>
    <w:rsid w:val="00F858FE"/>
    <w:rsid w:val="00F9006F"/>
    <w:rsid w:val="00F908C7"/>
    <w:rsid w:val="00F91C75"/>
    <w:rsid w:val="00F91D30"/>
    <w:rsid w:val="00F942CC"/>
    <w:rsid w:val="00F953D3"/>
    <w:rsid w:val="00F95428"/>
    <w:rsid w:val="00F96113"/>
    <w:rsid w:val="00FA68D1"/>
    <w:rsid w:val="00FB5771"/>
    <w:rsid w:val="00FB5EAD"/>
    <w:rsid w:val="00FC0838"/>
    <w:rsid w:val="00FC16F5"/>
    <w:rsid w:val="00FC431B"/>
    <w:rsid w:val="00FC44D8"/>
    <w:rsid w:val="00FC4A1D"/>
    <w:rsid w:val="00FD34D3"/>
    <w:rsid w:val="00FD55C5"/>
    <w:rsid w:val="00FD6F85"/>
    <w:rsid w:val="00FD75D1"/>
    <w:rsid w:val="00FD765B"/>
    <w:rsid w:val="00FE1B69"/>
    <w:rsid w:val="00FE40E3"/>
    <w:rsid w:val="00FE45B1"/>
    <w:rsid w:val="00FE64E0"/>
    <w:rsid w:val="00FF6738"/>
    <w:rsid w:val="00FF6A7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A5D79"/>
  <w14:defaultImageDpi w14:val="0"/>
  <w15:docId w15:val="{A8654F54-4AAB-45D1-8C9E-21AF9EC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2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FI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A43C1"/>
    <w:pPr>
      <w:keepNext/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Rubrik2">
    <w:name w:val="heading 2"/>
    <w:basedOn w:val="Normal"/>
    <w:next w:val="Normal"/>
    <w:link w:val="Rubrik2Char"/>
    <w:uiPriority w:val="9"/>
    <w:qFormat/>
    <w:rsid w:val="002A43C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Rubrik5">
    <w:name w:val="heading 5"/>
    <w:basedOn w:val="Normal"/>
    <w:next w:val="Normal"/>
    <w:link w:val="Rubrik5Char"/>
    <w:uiPriority w:val="9"/>
    <w:qFormat/>
    <w:rsid w:val="002A43C1"/>
    <w:pPr>
      <w:keepNext/>
      <w:pBdr>
        <w:left w:val="single" w:sz="6" w:space="1" w:color="auto"/>
      </w:pBdr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2A43C1"/>
    <w:rPr>
      <w:rFonts w:ascii="Cambria" w:hAnsi="Cambria"/>
      <w:b/>
      <w:kern w:val="32"/>
      <w:sz w:val="32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2A43C1"/>
    <w:rPr>
      <w:rFonts w:ascii="Cambria" w:hAnsi="Cambria"/>
      <w:b/>
      <w:i/>
      <w:sz w:val="28"/>
      <w:lang w:val="en-GB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2A43C1"/>
    <w:rPr>
      <w:rFonts w:ascii="Calibri" w:hAnsi="Calibri"/>
      <w:b/>
      <w:i/>
      <w:sz w:val="26"/>
      <w:lang w:val="en-GB" w:eastAsia="en-US"/>
    </w:rPr>
  </w:style>
  <w:style w:type="paragraph" w:styleId="Brdtext">
    <w:name w:val="Body Text"/>
    <w:basedOn w:val="Normal"/>
    <w:link w:val="BrdtextChar"/>
    <w:uiPriority w:val="99"/>
    <w:rsid w:val="002A43C1"/>
    <w:pPr>
      <w:pBdr>
        <w:left w:val="single" w:sz="6" w:space="1" w:color="auto"/>
      </w:pBdr>
    </w:pPr>
    <w:rPr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2A43C1"/>
    <w:rPr>
      <w:rFonts w:ascii="Arial" w:hAnsi="Arial"/>
      <w:sz w:val="20"/>
      <w:lang w:val="en-GB" w:eastAsia="en-US"/>
    </w:rPr>
  </w:style>
  <w:style w:type="paragraph" w:styleId="Brdtext2">
    <w:name w:val="Body Text 2"/>
    <w:basedOn w:val="Normal"/>
    <w:link w:val="Brdtext2Char"/>
    <w:uiPriority w:val="99"/>
    <w:rsid w:val="002A43C1"/>
    <w:pPr>
      <w:spacing w:after="60"/>
    </w:pPr>
    <w:rPr>
      <w:szCs w:val="20"/>
      <w:lang w:val="en-GB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2A43C1"/>
    <w:rPr>
      <w:rFonts w:ascii="Arial" w:hAnsi="Arial"/>
      <w:sz w:val="20"/>
      <w:lang w:val="en-GB" w:eastAsia="en-US"/>
    </w:rPr>
  </w:style>
  <w:style w:type="paragraph" w:styleId="Sidhuvud">
    <w:name w:val="header"/>
    <w:basedOn w:val="Normal"/>
    <w:link w:val="SidhuvudChar"/>
    <w:uiPriority w:val="99"/>
    <w:rsid w:val="002A43C1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2A43C1"/>
    <w:rPr>
      <w:rFonts w:ascii="Arial" w:hAnsi="Arial"/>
      <w:sz w:val="20"/>
      <w:lang w:val="en-GB" w:eastAsia="en-US"/>
    </w:rPr>
  </w:style>
  <w:style w:type="paragraph" w:styleId="Sidfot">
    <w:name w:val="footer"/>
    <w:basedOn w:val="Normal"/>
    <w:link w:val="SidfotChar"/>
    <w:uiPriority w:val="99"/>
    <w:rsid w:val="002A43C1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2A43C1"/>
    <w:rPr>
      <w:rFonts w:ascii="Arial" w:hAnsi="Arial"/>
      <w:sz w:val="20"/>
      <w:lang w:val="en-GB" w:eastAsia="en-US"/>
    </w:rPr>
  </w:style>
  <w:style w:type="paragraph" w:styleId="Rubrik">
    <w:name w:val="Title"/>
    <w:basedOn w:val="Normal"/>
    <w:link w:val="RubrikChar"/>
    <w:uiPriority w:val="10"/>
    <w:qFormat/>
    <w:rsid w:val="002A43C1"/>
    <w:pPr>
      <w:ind w:left="60"/>
      <w:jc w:val="center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RubrikChar">
    <w:name w:val="Rubrik Char"/>
    <w:basedOn w:val="Standardstycketeckensnitt"/>
    <w:link w:val="Rubrik"/>
    <w:uiPriority w:val="10"/>
    <w:locked/>
    <w:rsid w:val="002A43C1"/>
    <w:rPr>
      <w:rFonts w:ascii="Cambria" w:hAnsi="Cambria"/>
      <w:b/>
      <w:kern w:val="28"/>
      <w:sz w:val="32"/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23904"/>
    <w:rPr>
      <w:rFonts w:ascii="Tahoma" w:hAnsi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A43C1"/>
    <w:rPr>
      <w:rFonts w:ascii="Tahoma" w:hAnsi="Tahoma"/>
      <w:sz w:val="16"/>
      <w:lang w:val="en-GB" w:eastAsia="en-US"/>
    </w:rPr>
  </w:style>
  <w:style w:type="table" w:styleId="Tabellrutnt">
    <w:name w:val="Table Grid"/>
    <w:basedOn w:val="Normaltabell"/>
    <w:uiPriority w:val="99"/>
    <w:rsid w:val="00FD55C5"/>
    <w:pPr>
      <w:ind w:right="-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8254C4"/>
  </w:style>
  <w:style w:type="character" w:styleId="Hyperlnk">
    <w:name w:val="Hyperlink"/>
    <w:basedOn w:val="Standardstycketeckensnitt"/>
    <w:uiPriority w:val="99"/>
    <w:rsid w:val="00F84BBB"/>
    <w:rPr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6366A0"/>
    <w:pPr>
      <w:shd w:val="clear" w:color="auto" w:fill="000080"/>
    </w:pPr>
    <w:rPr>
      <w:rFonts w:ascii="Tahoma" w:hAnsi="Tahoma"/>
      <w:sz w:val="16"/>
      <w:szCs w:val="16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2A43C1"/>
    <w:rPr>
      <w:rFonts w:ascii="Tahoma" w:hAnsi="Tahoma"/>
      <w:sz w:val="16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F6738"/>
    <w:pPr>
      <w:ind w:left="180" w:hanging="180"/>
    </w:pPr>
  </w:style>
  <w:style w:type="character" w:styleId="Platshllartext">
    <w:name w:val="Placeholder Text"/>
    <w:basedOn w:val="Standardstycketeckensnitt"/>
    <w:uiPriority w:val="99"/>
    <w:semiHidden/>
    <w:rsid w:val="00F74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7;landsfotbollf&#246;rbund\AppData\Local\Microsoft\Windows\INetCache\Content.Outlook\GZN39HAC\Domarobservat&#246;r%20rapport_%20(00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A1534B9DD4E3BAF96F78B161E5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D6EBE-2228-42AC-8A0E-4F42522B0EB6}"/>
      </w:docPartPr>
      <w:docPartBody>
        <w:p w:rsidR="00000000" w:rsidRDefault="004E59C8">
          <w:pPr>
            <w:pStyle w:val="08DA1534B9DD4E3BAF96F78B161E5AB8"/>
          </w:pPr>
          <w:r w:rsidRPr="0039217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8DA1534B9DD4E3BAF96F78B161E5AB8">
    <w:name w:val="08DA1534B9DD4E3BAF96F78B161E5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CE44-763E-4828-82A3-DDE8C7F1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Domarobservatör rapport_ (002)</Template>
  <TotalTime>6</TotalTime>
  <Pages>6</Pages>
  <Words>716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Referee Inspector’s</vt:lpstr>
    </vt:vector>
  </TitlesOfParts>
  <Company>UEFA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Inspector’s</dc:title>
  <dc:subject/>
  <dc:creator>Ålands fotbollförbund</dc:creator>
  <cp:keywords/>
  <dc:description/>
  <cp:lastModifiedBy>Ålands fotbollförbund</cp:lastModifiedBy>
  <cp:revision>6</cp:revision>
  <cp:lastPrinted>2008-05-03T06:35:00Z</cp:lastPrinted>
  <dcterms:created xsi:type="dcterms:W3CDTF">2023-04-17T08:08:00Z</dcterms:created>
  <dcterms:modified xsi:type="dcterms:W3CDTF">2023-04-17T08:34:00Z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dc36ddfa90a78c18f53616a47ecf76db80caec8ac482f5d70de226bed309c39b</vt:lpwstr>
  </property>
</Properties>
</file>